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FD8E3" w14:textId="445EAB68" w:rsidR="00A16CC0" w:rsidRPr="006A1D1A" w:rsidRDefault="00773EDB" w:rsidP="00773EDB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lang w:val="en-AU"/>
        </w:rPr>
      </w:pPr>
      <w:r>
        <w:rPr>
          <w:rFonts w:cs="Arial"/>
          <w:noProof/>
          <w:sz w:val="28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6D6166" wp14:editId="080CB185">
                <wp:simplePos x="0" y="0"/>
                <wp:positionH relativeFrom="column">
                  <wp:posOffset>5268686</wp:posOffset>
                </wp:positionH>
                <wp:positionV relativeFrom="paragraph">
                  <wp:posOffset>-241845</wp:posOffset>
                </wp:positionV>
                <wp:extent cx="1584000" cy="6120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000" cy="612000"/>
                          <a:chOff x="0" y="0"/>
                          <a:chExt cx="1799590" cy="76517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3400"/>
                            <a:ext cx="1799590" cy="231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5289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85B588" id="Group 1" o:spid="_x0000_s1026" style="position:absolute;margin-left:414.85pt;margin-top:-19.05pt;width:124.7pt;height:48.2pt;z-index:251659264;mso-width-relative:margin;mso-height-relative:margin" coordsize="17995,7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">
                <v:shape id="Picture 8" o:spid="_x0000_s1027" type="#_x0000_t75" style="position:absolute;top:5334;width:17995;height:2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Bp4O+AAAA2gAAAA8AAABkcnMvZG93bnJldi54bWxET89rwjAUvgv+D+EJu2mqAxmdaVFBtuJp&#10;nbDro3lris1LSWLb/ffLYbDjx/f7UM62FyP50DlWsN1kIIgbpztuFdw+L+sXECEia+wdk4IfClAW&#10;y8UBc+0m/qCxjq1IIRxyVGBiHHIpQ2PIYti4gThx385bjAn6VmqPUwq3vdxl2V5a7Dg1GBzobKi5&#10;1w+roDp5F3a3o9GyOtlre37W9u1LqafVfHwFEWmO/+I/97tWkLamK+kGyOI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5Bp4O+AAAA2gAAAA8AAAAAAAAAAAAAAAAAnwIAAGRy&#10;cy9kb3ducmV2LnhtbFBLBQYAAAAABAAEAPcAAACKAwAAAAA=&#10;">
                  <v:imagedata r:id="rId10" o:title=""/>
                  <v:path arrowok="t"/>
                </v:shape>
                <v:shape id="Picture 2" o:spid="_x0000_s1028" type="#_x0000_t75" style="position:absolute;width:17995;height:5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R6vzDAAAA2gAAAA8AAABkcnMvZG93bnJldi54bWxEj91qwkAUhO8LvsNyBO/qxiBSo6uoVGn1&#10;yp8HOGSP2Wj2bMhuY3z7bqHg5TAz3zDzZWcr0VLjS8cKRsMEBHHudMmFgst5+/4BwgdkjZVjUvAk&#10;D8tF722OmXYPPlJ7CoWIEPYZKjAh1JmUPjdk0Q9dTRy9q2sshiibQuoGHxFuK5kmyURaLDkuGKxp&#10;Yyi/n36sgvVxYi7T/efoO93ttwdf3trr+KzUoN+tZiACdeEV/m9/aQUp/F2JN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Hq/MMAAADa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r w:rsidR="0070775B">
        <w:rPr>
          <w:rFonts w:ascii="Arial" w:hAnsi="Arial" w:cs="Arial"/>
          <w:noProof/>
          <w:sz w:val="28"/>
          <w:szCs w:val="28"/>
          <w:lang w:val="en-AU" w:eastAsia="en-AU"/>
        </w:rPr>
        <w:t xml:space="preserve">Application for </w:t>
      </w:r>
      <w:r w:rsidR="00C8322F">
        <w:rPr>
          <w:rFonts w:ascii="Arial" w:hAnsi="Arial" w:cs="Arial"/>
          <w:noProof/>
          <w:sz w:val="28"/>
          <w:szCs w:val="28"/>
          <w:lang w:val="en-AU" w:eastAsia="en-AU"/>
        </w:rPr>
        <w:t>variation to water restriction</w:t>
      </w:r>
    </w:p>
    <w:p w14:paraId="22FFD8E4" w14:textId="06DA905E" w:rsidR="00D01CBF" w:rsidRPr="006A1D1A" w:rsidRDefault="00D01CBF" w:rsidP="00A16CC0">
      <w:pPr>
        <w:rPr>
          <w:rFonts w:ascii="Arial" w:hAnsi="Arial" w:cs="Arial"/>
          <w:sz w:val="21"/>
          <w:szCs w:val="21"/>
          <w:lang w:val="en-AU"/>
        </w:rPr>
      </w:pPr>
    </w:p>
    <w:p w14:paraId="22FFD8E5" w14:textId="77777777" w:rsidR="00591E2A" w:rsidRPr="00015B06" w:rsidRDefault="00E52CD9" w:rsidP="00591E2A">
      <w:pPr>
        <w:pStyle w:val="Default"/>
        <w:rPr>
          <w:rFonts w:ascii="Arial" w:hAnsi="Arial" w:cs="Arial"/>
          <w:color w:val="auto"/>
          <w:sz w:val="21"/>
          <w:szCs w:val="21"/>
        </w:rPr>
      </w:pPr>
      <w:r w:rsidRPr="00015B06">
        <w:rPr>
          <w:rFonts w:ascii="Arial" w:hAnsi="Arial" w:cs="Arial"/>
          <w:color w:val="auto"/>
          <w:sz w:val="21"/>
          <w:szCs w:val="21"/>
        </w:rPr>
        <w:t>U</w:t>
      </w:r>
      <w:r w:rsidR="00A11EF2" w:rsidRPr="00015B06">
        <w:rPr>
          <w:rFonts w:ascii="Arial" w:hAnsi="Arial" w:cs="Arial"/>
          <w:color w:val="auto"/>
          <w:sz w:val="21"/>
          <w:szCs w:val="21"/>
        </w:rPr>
        <w:t xml:space="preserve">se this form </w:t>
      </w:r>
      <w:r w:rsidR="006546C3" w:rsidRPr="00015B06">
        <w:rPr>
          <w:rFonts w:ascii="Arial" w:hAnsi="Arial" w:cs="Arial"/>
          <w:color w:val="auto"/>
          <w:sz w:val="21"/>
          <w:szCs w:val="21"/>
        </w:rPr>
        <w:t>to</w:t>
      </w:r>
      <w:r w:rsidR="00A11EF2" w:rsidRPr="00015B06">
        <w:rPr>
          <w:rFonts w:ascii="Arial" w:hAnsi="Arial" w:cs="Arial"/>
          <w:color w:val="auto"/>
          <w:sz w:val="21"/>
          <w:szCs w:val="21"/>
        </w:rPr>
        <w:t xml:space="preserve"> </w:t>
      </w:r>
      <w:r w:rsidR="00591E2A" w:rsidRPr="00015B06">
        <w:rPr>
          <w:rFonts w:ascii="Arial" w:hAnsi="Arial" w:cs="Arial"/>
          <w:color w:val="auto"/>
          <w:sz w:val="21"/>
          <w:szCs w:val="21"/>
        </w:rPr>
        <w:t xml:space="preserve">apply for </w:t>
      </w:r>
      <w:r w:rsidR="00015B06" w:rsidRPr="00015B06">
        <w:rPr>
          <w:rFonts w:ascii="Arial" w:hAnsi="Arial" w:cs="Arial"/>
          <w:color w:val="auto"/>
          <w:sz w:val="21"/>
          <w:szCs w:val="21"/>
        </w:rPr>
        <w:t>a variation to Council’s water restrictions.  Council’s watering hours are from 3.00 p.m. to 10.00 a.m.</w:t>
      </w:r>
      <w:r w:rsidR="00226596" w:rsidRPr="00226596">
        <w:rPr>
          <w:noProof/>
          <w:lang w:eastAsia="en-AU"/>
        </w:rPr>
        <w:t xml:space="preserve"> </w:t>
      </w:r>
    </w:p>
    <w:p w14:paraId="22FFD8E6" w14:textId="4180188F" w:rsidR="003B4856" w:rsidRPr="00015B06" w:rsidRDefault="003B4856" w:rsidP="00591E2A">
      <w:pPr>
        <w:pStyle w:val="Default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82"/>
        <w:gridCol w:w="1802"/>
        <w:gridCol w:w="284"/>
        <w:gridCol w:w="1245"/>
        <w:gridCol w:w="281"/>
        <w:gridCol w:w="3297"/>
      </w:tblGrid>
      <w:tr w:rsidR="003B4856" w:rsidRPr="006A1D1A" w14:paraId="22FFD8E8" w14:textId="77777777" w:rsidTr="00A30F0D">
        <w:tc>
          <w:tcPr>
            <w:tcW w:w="10988" w:type="dxa"/>
            <w:gridSpan w:val="7"/>
            <w:tcBorders>
              <w:bottom w:val="single" w:sz="12" w:space="0" w:color="FF9900"/>
            </w:tcBorders>
            <w:shd w:val="clear" w:color="auto" w:fill="FDE9D3"/>
          </w:tcPr>
          <w:p w14:paraId="22FFD8E7" w14:textId="6E94250F" w:rsidR="003B4856" w:rsidRPr="006560D0" w:rsidRDefault="003B4856" w:rsidP="00773EDB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AU"/>
              </w:rPr>
              <w:t>Applicant</w:t>
            </w:r>
            <w:r w:rsidRPr="006560D0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 Details</w:t>
            </w:r>
          </w:p>
        </w:tc>
      </w:tr>
      <w:tr w:rsidR="0003572E" w:rsidRPr="006A1D1A" w14:paraId="22FFD8EA" w14:textId="77777777" w:rsidTr="00A30F0D">
        <w:tc>
          <w:tcPr>
            <w:tcW w:w="10988" w:type="dxa"/>
            <w:gridSpan w:val="7"/>
            <w:tcBorders>
              <w:top w:val="single" w:sz="12" w:space="0" w:color="FF9900"/>
            </w:tcBorders>
          </w:tcPr>
          <w:p w14:paraId="22FFD8E9" w14:textId="77777777" w:rsidR="0003572E" w:rsidRPr="006A1D1A" w:rsidRDefault="0003572E" w:rsidP="00B05FC6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6546C3" w:rsidRPr="006A1D1A" w14:paraId="22FFD8EE" w14:textId="77777777" w:rsidTr="00591E2A">
        <w:tc>
          <w:tcPr>
            <w:tcW w:w="5778" w:type="dxa"/>
            <w:gridSpan w:val="3"/>
            <w:tcBorders>
              <w:left w:val="single" w:sz="4" w:space="0" w:color="auto"/>
            </w:tcBorders>
          </w:tcPr>
          <w:p w14:paraId="22FFD8EB" w14:textId="77777777" w:rsidR="006546C3" w:rsidRPr="006A1D1A" w:rsidRDefault="006546C3" w:rsidP="006546C3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6A1D1A">
              <w:rPr>
                <w:rFonts w:ascii="Arial" w:hAnsi="Arial" w:cs="Arial"/>
                <w:b/>
                <w:sz w:val="16"/>
                <w:szCs w:val="16"/>
                <w:lang w:val="en-AU"/>
              </w:rPr>
              <w:t>Surname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22FFD8EC" w14:textId="77777777" w:rsidR="006546C3" w:rsidRPr="006A1D1A" w:rsidRDefault="006546C3" w:rsidP="006546C3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4926" w:type="dxa"/>
            <w:gridSpan w:val="3"/>
            <w:tcBorders>
              <w:left w:val="single" w:sz="4" w:space="0" w:color="auto"/>
            </w:tcBorders>
          </w:tcPr>
          <w:p w14:paraId="22FFD8ED" w14:textId="77777777" w:rsidR="006546C3" w:rsidRPr="006A1D1A" w:rsidRDefault="006546C3" w:rsidP="006546C3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6A1D1A">
              <w:rPr>
                <w:rFonts w:ascii="Arial" w:hAnsi="Arial" w:cs="Arial"/>
                <w:b/>
                <w:sz w:val="16"/>
                <w:szCs w:val="16"/>
                <w:lang w:val="en-AU"/>
              </w:rPr>
              <w:t>Given Name</w:t>
            </w:r>
          </w:p>
        </w:tc>
      </w:tr>
      <w:tr w:rsidR="006546C3" w:rsidRPr="006A1D1A" w14:paraId="22FFD8F2" w14:textId="77777777" w:rsidTr="00591E2A">
        <w:tc>
          <w:tcPr>
            <w:tcW w:w="57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FFD8EF" w14:textId="77777777" w:rsidR="006546C3" w:rsidRPr="006A1D1A" w:rsidRDefault="008C4A41" w:rsidP="00E45B0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45B02"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bookmarkStart w:id="1" w:name="_GoBack"/>
            <w:r w:rsidR="00E45B02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E45B02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E45B02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E45B02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E45B02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bookmarkEnd w:id="1"/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22FFD8F0" w14:textId="77777777" w:rsidR="006546C3" w:rsidRPr="006A1D1A" w:rsidRDefault="006546C3" w:rsidP="006546C3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49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FFD8F1" w14:textId="77777777" w:rsidR="006546C3" w:rsidRPr="006A1D1A" w:rsidRDefault="008C4A41" w:rsidP="006546C3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45B02"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="00E45B02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E45B02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E45B02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E45B02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E45B02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  <w:bookmarkEnd w:id="2"/>
          </w:p>
        </w:tc>
      </w:tr>
      <w:tr w:rsidR="002E1229" w:rsidRPr="006A1D1A" w14:paraId="22FFD8F4" w14:textId="77777777" w:rsidTr="00591E2A">
        <w:tc>
          <w:tcPr>
            <w:tcW w:w="10988" w:type="dxa"/>
            <w:gridSpan w:val="7"/>
          </w:tcPr>
          <w:p w14:paraId="22FFD8F3" w14:textId="77777777" w:rsidR="002E1229" w:rsidRPr="006A1D1A" w:rsidRDefault="002E1229" w:rsidP="006546C3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2E1229" w:rsidRPr="006A1D1A" w14:paraId="22FFD8F6" w14:textId="77777777" w:rsidTr="00E45B02">
        <w:tc>
          <w:tcPr>
            <w:tcW w:w="10988" w:type="dxa"/>
            <w:gridSpan w:val="7"/>
            <w:tcBorders>
              <w:left w:val="single" w:sz="4" w:space="0" w:color="auto"/>
            </w:tcBorders>
          </w:tcPr>
          <w:p w14:paraId="22FFD8F5" w14:textId="77777777" w:rsidR="002E1229" w:rsidRPr="006A1D1A" w:rsidRDefault="002E1229" w:rsidP="00E45B02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6A1D1A">
              <w:rPr>
                <w:rFonts w:ascii="Arial" w:hAnsi="Arial" w:cs="Arial"/>
                <w:b/>
                <w:sz w:val="16"/>
                <w:szCs w:val="16"/>
                <w:lang w:val="en-AU"/>
              </w:rPr>
              <w:t>Postal Address</w:t>
            </w:r>
          </w:p>
        </w:tc>
      </w:tr>
      <w:tr w:rsidR="002E1229" w:rsidRPr="006A1D1A" w14:paraId="22FFD8F8" w14:textId="77777777" w:rsidTr="00E45B02">
        <w:tc>
          <w:tcPr>
            <w:tcW w:w="109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22FFD8F7" w14:textId="77777777" w:rsidR="002E1229" w:rsidRPr="006A1D1A" w:rsidRDefault="008C4A41" w:rsidP="00E45B0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5B02"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="00E45B02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E45B02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E45B02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E45B02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E45B02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</w:tr>
      <w:tr w:rsidR="002E1229" w:rsidRPr="006A1D1A" w14:paraId="22FFD8FA" w14:textId="77777777" w:rsidTr="00DC3A70">
        <w:tc>
          <w:tcPr>
            <w:tcW w:w="10988" w:type="dxa"/>
            <w:gridSpan w:val="7"/>
            <w:tcBorders>
              <w:top w:val="single" w:sz="4" w:space="0" w:color="auto"/>
            </w:tcBorders>
          </w:tcPr>
          <w:p w14:paraId="22FFD8F9" w14:textId="77777777" w:rsidR="002E1229" w:rsidRPr="006A1D1A" w:rsidRDefault="002E1229" w:rsidP="00E45B02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DC3A70" w:rsidRPr="00DC3A70" w14:paraId="2F06E249" w14:textId="77777777" w:rsidTr="00DC3A70">
        <w:tc>
          <w:tcPr>
            <w:tcW w:w="10988" w:type="dxa"/>
            <w:gridSpan w:val="7"/>
            <w:tcBorders>
              <w:left w:val="single" w:sz="2" w:space="0" w:color="000000" w:themeColor="text1"/>
            </w:tcBorders>
            <w:shd w:val="clear" w:color="auto" w:fill="auto"/>
          </w:tcPr>
          <w:p w14:paraId="218CBBA1" w14:textId="3623D958" w:rsidR="00DC3A70" w:rsidRPr="00DC3A70" w:rsidRDefault="00DC3A70" w:rsidP="00E45B02">
            <w:pPr>
              <w:rPr>
                <w:rFonts w:ascii="Arial" w:hAnsi="Arial" w:cs="Arial"/>
                <w:b/>
                <w:sz w:val="16"/>
                <w:szCs w:val="10"/>
                <w:lang w:val="en-AU"/>
              </w:rPr>
            </w:pPr>
            <w:r w:rsidRPr="00DC3A70">
              <w:rPr>
                <w:rFonts w:ascii="Arial" w:hAnsi="Arial" w:cs="Arial"/>
                <w:b/>
                <w:sz w:val="16"/>
                <w:szCs w:val="10"/>
                <w:lang w:val="en-AU"/>
              </w:rPr>
              <w:t>Email</w:t>
            </w:r>
          </w:p>
        </w:tc>
      </w:tr>
      <w:tr w:rsidR="00DC3A70" w:rsidRPr="00DC3A70" w14:paraId="13172CF0" w14:textId="77777777" w:rsidTr="00DC3A70">
        <w:tc>
          <w:tcPr>
            <w:tcW w:w="10988" w:type="dxa"/>
            <w:gridSpan w:val="7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EC7D3DA" w14:textId="4FA71690" w:rsidR="00DC3A70" w:rsidRPr="00DC3A70" w:rsidRDefault="00DC3A70" w:rsidP="00E45B02">
            <w:pPr>
              <w:rPr>
                <w:rFonts w:ascii="Arial" w:hAnsi="Arial" w:cs="Arial"/>
                <w:sz w:val="20"/>
                <w:szCs w:val="10"/>
                <w:lang w:val="en-AU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</w:tr>
      <w:tr w:rsidR="00DC3A70" w:rsidRPr="006A1D1A" w14:paraId="54C04C4B" w14:textId="77777777" w:rsidTr="00DC3A70">
        <w:tc>
          <w:tcPr>
            <w:tcW w:w="10988" w:type="dxa"/>
            <w:gridSpan w:val="7"/>
            <w:tcBorders>
              <w:top w:val="single" w:sz="2" w:space="0" w:color="000000" w:themeColor="text1"/>
            </w:tcBorders>
          </w:tcPr>
          <w:p w14:paraId="2AA69C20" w14:textId="77777777" w:rsidR="00DC3A70" w:rsidRPr="006A1D1A" w:rsidRDefault="00DC3A70" w:rsidP="00E45B02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591E2A" w:rsidRPr="006A1D1A" w14:paraId="22FFD900" w14:textId="77777777" w:rsidTr="00591E2A">
        <w:tc>
          <w:tcPr>
            <w:tcW w:w="3652" w:type="dxa"/>
            <w:tcBorders>
              <w:left w:val="single" w:sz="4" w:space="0" w:color="auto"/>
            </w:tcBorders>
          </w:tcPr>
          <w:p w14:paraId="22FFD8FB" w14:textId="77777777" w:rsidR="00591E2A" w:rsidRPr="006A1D1A" w:rsidRDefault="00591E2A" w:rsidP="00E45B02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Daytime </w:t>
            </w:r>
            <w:r w:rsidRPr="006A1D1A">
              <w:rPr>
                <w:rFonts w:ascii="Arial" w:hAnsi="Arial" w:cs="Arial"/>
                <w:b/>
                <w:sz w:val="16"/>
                <w:szCs w:val="16"/>
                <w:lang w:val="en-AU"/>
              </w:rPr>
              <w:t>Contact Number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2FFD8FC" w14:textId="77777777" w:rsidR="00591E2A" w:rsidRPr="006A1D1A" w:rsidRDefault="00591E2A" w:rsidP="00591E2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14:paraId="22FFD8FD" w14:textId="77777777" w:rsidR="00591E2A" w:rsidRPr="006A1D1A" w:rsidRDefault="00591E2A" w:rsidP="00591E2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Mobile Number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2FFD8FE" w14:textId="77777777" w:rsidR="00591E2A" w:rsidRPr="006A1D1A" w:rsidRDefault="00591E2A" w:rsidP="00E45B02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14:paraId="22FFD8FF" w14:textId="77777777" w:rsidR="00591E2A" w:rsidRPr="006A1D1A" w:rsidRDefault="00591E2A" w:rsidP="00591E2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Fax Number</w:t>
            </w:r>
          </w:p>
        </w:tc>
      </w:tr>
      <w:tr w:rsidR="00591E2A" w:rsidRPr="006A1D1A" w14:paraId="22FFD906" w14:textId="77777777" w:rsidTr="00591E2A">
        <w:tc>
          <w:tcPr>
            <w:tcW w:w="3652" w:type="dxa"/>
            <w:tcBorders>
              <w:left w:val="single" w:sz="4" w:space="0" w:color="auto"/>
              <w:bottom w:val="single" w:sz="4" w:space="0" w:color="auto"/>
            </w:tcBorders>
          </w:tcPr>
          <w:p w14:paraId="22FFD901" w14:textId="77777777" w:rsidR="00591E2A" w:rsidRPr="006A1D1A" w:rsidRDefault="008C4A41" w:rsidP="00E45B0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1E2A"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2FFD902" w14:textId="77777777" w:rsidR="00591E2A" w:rsidRPr="006A1D1A" w:rsidRDefault="00591E2A" w:rsidP="00591E2A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FFD903" w14:textId="77777777" w:rsidR="00591E2A" w:rsidRPr="006A1D1A" w:rsidRDefault="00226596" w:rsidP="00591E2A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2FFD904" w14:textId="77777777" w:rsidR="00591E2A" w:rsidRPr="006A1D1A" w:rsidRDefault="00591E2A" w:rsidP="00E45B0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</w:tcPr>
          <w:p w14:paraId="22FFD905" w14:textId="77777777" w:rsidR="00591E2A" w:rsidRPr="006A1D1A" w:rsidRDefault="008C4A41" w:rsidP="00E45B0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1E2A"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</w:tr>
    </w:tbl>
    <w:p w14:paraId="22FFD907" w14:textId="77777777" w:rsidR="003B4856" w:rsidRDefault="003B4856" w:rsidP="003B4856">
      <w:pPr>
        <w:rPr>
          <w:rFonts w:ascii="Arial" w:hAnsi="Arial" w:cs="Arial"/>
          <w:b/>
          <w:sz w:val="21"/>
          <w:szCs w:val="21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8"/>
        <w:gridCol w:w="281"/>
        <w:gridCol w:w="1677"/>
        <w:gridCol w:w="282"/>
        <w:gridCol w:w="2469"/>
      </w:tblGrid>
      <w:tr w:rsidR="00591E2A" w:rsidRPr="006A1D1A" w14:paraId="22FFD909" w14:textId="77777777" w:rsidTr="00A30F0D">
        <w:tc>
          <w:tcPr>
            <w:tcW w:w="10988" w:type="dxa"/>
            <w:gridSpan w:val="5"/>
            <w:tcBorders>
              <w:bottom w:val="single" w:sz="12" w:space="0" w:color="FF9900"/>
            </w:tcBorders>
            <w:shd w:val="clear" w:color="auto" w:fill="FDE9D3"/>
          </w:tcPr>
          <w:p w14:paraId="22FFD908" w14:textId="77777777" w:rsidR="00591E2A" w:rsidRPr="006560D0" w:rsidRDefault="00591E2A" w:rsidP="00773EDB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AU"/>
              </w:rPr>
              <w:t>Property</w:t>
            </w:r>
            <w:r w:rsidRPr="006560D0"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 Details</w:t>
            </w:r>
          </w:p>
        </w:tc>
      </w:tr>
      <w:tr w:rsidR="00591E2A" w:rsidRPr="006A1D1A" w14:paraId="22FFD90B" w14:textId="77777777" w:rsidTr="00A30F0D">
        <w:tc>
          <w:tcPr>
            <w:tcW w:w="10988" w:type="dxa"/>
            <w:gridSpan w:val="5"/>
            <w:tcBorders>
              <w:top w:val="single" w:sz="12" w:space="0" w:color="FF9900"/>
            </w:tcBorders>
          </w:tcPr>
          <w:p w14:paraId="22FFD90A" w14:textId="77777777" w:rsidR="00591E2A" w:rsidRPr="006A1D1A" w:rsidRDefault="00591E2A" w:rsidP="003B01D6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591E2A" w:rsidRPr="006A1D1A" w14:paraId="22FFD911" w14:textId="77777777" w:rsidTr="00591E2A">
        <w:tc>
          <w:tcPr>
            <w:tcW w:w="6204" w:type="dxa"/>
            <w:tcBorders>
              <w:left w:val="single" w:sz="4" w:space="0" w:color="auto"/>
            </w:tcBorders>
          </w:tcPr>
          <w:p w14:paraId="22FFD90C" w14:textId="77777777" w:rsidR="00591E2A" w:rsidRPr="006A1D1A" w:rsidRDefault="00591E2A" w:rsidP="00591E2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Address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2FFD90D" w14:textId="77777777" w:rsidR="00591E2A" w:rsidRPr="006A1D1A" w:rsidRDefault="00591E2A" w:rsidP="003B01D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2FFD90E" w14:textId="77777777" w:rsidR="00591E2A" w:rsidRPr="006A1D1A" w:rsidRDefault="00591E2A" w:rsidP="003B01D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Lot Number</w:t>
            </w:r>
          </w:p>
        </w:tc>
        <w:tc>
          <w:tcPr>
            <w:tcW w:w="284" w:type="dxa"/>
            <w:tcBorders>
              <w:left w:val="nil"/>
            </w:tcBorders>
          </w:tcPr>
          <w:p w14:paraId="22FFD90F" w14:textId="77777777" w:rsidR="00591E2A" w:rsidRPr="006A1D1A" w:rsidRDefault="00591E2A" w:rsidP="00591E2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22FFD910" w14:textId="77777777" w:rsidR="00591E2A" w:rsidRPr="006A1D1A" w:rsidRDefault="00591E2A" w:rsidP="00591E2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Plan Number</w:t>
            </w:r>
          </w:p>
        </w:tc>
      </w:tr>
      <w:tr w:rsidR="00591E2A" w:rsidRPr="006A1D1A" w14:paraId="22FFD917" w14:textId="77777777" w:rsidTr="00591E2A">
        <w:tc>
          <w:tcPr>
            <w:tcW w:w="6204" w:type="dxa"/>
            <w:tcBorders>
              <w:left w:val="single" w:sz="4" w:space="0" w:color="auto"/>
              <w:bottom w:val="single" w:sz="4" w:space="0" w:color="auto"/>
            </w:tcBorders>
          </w:tcPr>
          <w:p w14:paraId="22FFD912" w14:textId="77777777" w:rsidR="00591E2A" w:rsidRPr="006A1D1A" w:rsidRDefault="008C4A41" w:rsidP="003B01D6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1E2A"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2FFD913" w14:textId="77777777" w:rsidR="00591E2A" w:rsidRPr="006A1D1A" w:rsidRDefault="00591E2A" w:rsidP="003B01D6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2FFD914" w14:textId="77777777" w:rsidR="00591E2A" w:rsidRPr="006A1D1A" w:rsidRDefault="008C4A41" w:rsidP="003B01D6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1E2A"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22FFD915" w14:textId="77777777" w:rsidR="00591E2A" w:rsidRPr="006A1D1A" w:rsidRDefault="00591E2A" w:rsidP="00591E2A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14:paraId="22FFD916" w14:textId="77777777" w:rsidR="00591E2A" w:rsidRPr="006A1D1A" w:rsidRDefault="008C4A41" w:rsidP="00591E2A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1E2A"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591E2A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</w:tr>
      <w:tr w:rsidR="00015B06" w:rsidRPr="006A1D1A" w14:paraId="22FFD919" w14:textId="77777777" w:rsidTr="00C91302">
        <w:tc>
          <w:tcPr>
            <w:tcW w:w="10988" w:type="dxa"/>
            <w:gridSpan w:val="5"/>
          </w:tcPr>
          <w:p w14:paraId="22FFD918" w14:textId="77777777" w:rsidR="00015B06" w:rsidRPr="006A1D1A" w:rsidRDefault="00015B06" w:rsidP="00015B06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015B06" w:rsidRPr="006A1D1A" w14:paraId="22FFD91B" w14:textId="77777777" w:rsidTr="00C91302">
        <w:tc>
          <w:tcPr>
            <w:tcW w:w="10988" w:type="dxa"/>
            <w:gridSpan w:val="5"/>
            <w:tcBorders>
              <w:left w:val="single" w:sz="4" w:space="0" w:color="auto"/>
            </w:tcBorders>
          </w:tcPr>
          <w:p w14:paraId="22FFD91A" w14:textId="769F8A44" w:rsidR="00015B06" w:rsidRPr="006A1D1A" w:rsidRDefault="00015B06" w:rsidP="00C91302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Property Use</w:t>
            </w:r>
          </w:p>
        </w:tc>
      </w:tr>
      <w:tr w:rsidR="00015B06" w:rsidRPr="006A1D1A" w14:paraId="22FFD91D" w14:textId="77777777" w:rsidTr="00C91302">
        <w:tc>
          <w:tcPr>
            <w:tcW w:w="1098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2FFD91C" w14:textId="77777777" w:rsidR="00015B06" w:rsidRPr="006A1D1A" w:rsidRDefault="00015B06" w:rsidP="00C9130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</w:tr>
    </w:tbl>
    <w:p w14:paraId="22FFD91E" w14:textId="77777777" w:rsidR="00C8322F" w:rsidRDefault="00C8322F" w:rsidP="00591E2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015B06" w:rsidRPr="006A1D1A" w14:paraId="22FFD920" w14:textId="77777777" w:rsidTr="00A30F0D">
        <w:tc>
          <w:tcPr>
            <w:tcW w:w="10988" w:type="dxa"/>
            <w:tcBorders>
              <w:bottom w:val="single" w:sz="12" w:space="0" w:color="FF9900"/>
            </w:tcBorders>
            <w:shd w:val="clear" w:color="auto" w:fill="FDE9D3"/>
          </w:tcPr>
          <w:p w14:paraId="22FFD91F" w14:textId="77777777" w:rsidR="00015B06" w:rsidRPr="006560D0" w:rsidRDefault="00015B06" w:rsidP="00773EDB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6560D0">
              <w:rPr>
                <w:rFonts w:ascii="Arial" w:hAnsi="Arial" w:cs="Arial"/>
                <w:b/>
                <w:sz w:val="21"/>
                <w:szCs w:val="21"/>
                <w:lang w:val="en-AU"/>
              </w:rPr>
              <w:t>Details</w:t>
            </w:r>
            <w:r>
              <w:rPr>
                <w:rFonts w:ascii="Arial" w:hAnsi="Arial" w:cs="Arial"/>
                <w:b/>
                <w:sz w:val="21"/>
                <w:szCs w:val="21"/>
                <w:lang w:val="en-AU"/>
              </w:rPr>
              <w:t xml:space="preserve"> of Variation</w:t>
            </w:r>
          </w:p>
        </w:tc>
      </w:tr>
      <w:tr w:rsidR="00015B06" w:rsidRPr="006A1D1A" w14:paraId="22FFD922" w14:textId="77777777" w:rsidTr="00A30F0D">
        <w:tc>
          <w:tcPr>
            <w:tcW w:w="10988" w:type="dxa"/>
            <w:tcBorders>
              <w:top w:val="single" w:sz="12" w:space="0" w:color="FF9900"/>
            </w:tcBorders>
          </w:tcPr>
          <w:p w14:paraId="22FFD921" w14:textId="2A236911" w:rsidR="00015B06" w:rsidRPr="006A1D1A" w:rsidRDefault="00015B06" w:rsidP="00C91302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015B06" w:rsidRPr="006A1D1A" w14:paraId="22FFD924" w14:textId="77777777" w:rsidTr="00C91302">
        <w:tc>
          <w:tcPr>
            <w:tcW w:w="10988" w:type="dxa"/>
            <w:tcBorders>
              <w:left w:val="single" w:sz="4" w:space="0" w:color="auto"/>
            </w:tcBorders>
          </w:tcPr>
          <w:p w14:paraId="22FFD923" w14:textId="77777777" w:rsidR="00015B06" w:rsidRPr="00015B06" w:rsidRDefault="00015B06" w:rsidP="00C91302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015B06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How do you want the restriction to be varied?</w:t>
            </w:r>
          </w:p>
        </w:tc>
      </w:tr>
      <w:tr w:rsidR="00015B06" w:rsidRPr="006A1D1A" w14:paraId="22FFD926" w14:textId="77777777" w:rsidTr="00C91302"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</w:tcPr>
          <w:p w14:paraId="22FFD925" w14:textId="73C116EF" w:rsidR="00015B06" w:rsidRPr="006A1D1A" w:rsidRDefault="00015B06" w:rsidP="00C9130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</w:tr>
      <w:tr w:rsidR="00015B06" w:rsidRPr="006A1D1A" w14:paraId="22FFD928" w14:textId="77777777" w:rsidTr="00C91302">
        <w:tc>
          <w:tcPr>
            <w:tcW w:w="10988" w:type="dxa"/>
          </w:tcPr>
          <w:p w14:paraId="22FFD927" w14:textId="77777777" w:rsidR="00015B06" w:rsidRPr="006A1D1A" w:rsidRDefault="00015B06" w:rsidP="00C91302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015B06" w:rsidRPr="00015B06" w14:paraId="22FFD92A" w14:textId="77777777" w:rsidTr="00C91302">
        <w:tc>
          <w:tcPr>
            <w:tcW w:w="10988" w:type="dxa"/>
            <w:tcBorders>
              <w:left w:val="single" w:sz="4" w:space="0" w:color="auto"/>
            </w:tcBorders>
          </w:tcPr>
          <w:p w14:paraId="22FFD929" w14:textId="2C4529F9" w:rsidR="00015B06" w:rsidRPr="00015B06" w:rsidRDefault="00015B06" w:rsidP="00C91302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Why</w:t>
            </w:r>
            <w:r w:rsidRPr="00015B06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 xml:space="preserve"> do you want the restriction to be varied?</w:t>
            </w:r>
          </w:p>
        </w:tc>
      </w:tr>
      <w:tr w:rsidR="00015B06" w:rsidRPr="006A1D1A" w14:paraId="22FFD92C" w14:textId="77777777" w:rsidTr="00C91302"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</w:tcPr>
          <w:p w14:paraId="22FFD92B" w14:textId="77777777" w:rsidR="00015B06" w:rsidRPr="006A1D1A" w:rsidRDefault="00015B06" w:rsidP="00C9130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</w:tr>
    </w:tbl>
    <w:p w14:paraId="22FFD92D" w14:textId="77777777" w:rsidR="00C8322F" w:rsidRDefault="00C8322F" w:rsidP="00591E2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4"/>
        <w:gridCol w:w="281"/>
        <w:gridCol w:w="2872"/>
      </w:tblGrid>
      <w:tr w:rsidR="00015B06" w:rsidRPr="006560D0" w14:paraId="22FFD92F" w14:textId="77777777" w:rsidTr="00A30F0D">
        <w:tc>
          <w:tcPr>
            <w:tcW w:w="10988" w:type="dxa"/>
            <w:gridSpan w:val="3"/>
            <w:tcBorders>
              <w:bottom w:val="single" w:sz="12" w:space="0" w:color="FF9900"/>
            </w:tcBorders>
            <w:shd w:val="clear" w:color="auto" w:fill="FDE9D3"/>
          </w:tcPr>
          <w:p w14:paraId="22FFD92E" w14:textId="5ABB80FC" w:rsidR="00015B06" w:rsidRPr="006560D0" w:rsidRDefault="00015B06" w:rsidP="00773EDB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AU"/>
              </w:rPr>
              <w:t>Declaration</w:t>
            </w:r>
          </w:p>
        </w:tc>
      </w:tr>
      <w:tr w:rsidR="00015B06" w:rsidRPr="00B40CEE" w14:paraId="22FFD931" w14:textId="77777777" w:rsidTr="00A30F0D">
        <w:tc>
          <w:tcPr>
            <w:tcW w:w="10988" w:type="dxa"/>
            <w:gridSpan w:val="3"/>
            <w:tcBorders>
              <w:top w:val="single" w:sz="12" w:space="0" w:color="FF9900"/>
            </w:tcBorders>
          </w:tcPr>
          <w:p w14:paraId="22FFD930" w14:textId="77777777" w:rsidR="00015B06" w:rsidRPr="00B40CEE" w:rsidRDefault="00015B06" w:rsidP="00C91302">
            <w:pPr>
              <w:rPr>
                <w:rFonts w:ascii="Arial" w:hAnsi="Arial" w:cs="Arial"/>
                <w:b/>
                <w:sz w:val="10"/>
                <w:szCs w:val="10"/>
                <w:lang w:val="en-AU"/>
              </w:rPr>
            </w:pPr>
          </w:p>
        </w:tc>
      </w:tr>
      <w:tr w:rsidR="00015B06" w:rsidRPr="003B01D6" w14:paraId="22FFD934" w14:textId="77777777" w:rsidTr="00C91302">
        <w:tc>
          <w:tcPr>
            <w:tcW w:w="10988" w:type="dxa"/>
            <w:gridSpan w:val="3"/>
          </w:tcPr>
          <w:p w14:paraId="22FFD932" w14:textId="43232666" w:rsidR="00015B06" w:rsidRPr="00015B06" w:rsidRDefault="00015B06" w:rsidP="00015B06">
            <w:pPr>
              <w:spacing w:after="60"/>
              <w:ind w:right="125"/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015B06">
              <w:rPr>
                <w:rFonts w:ascii="Arial" w:hAnsi="Arial" w:cs="Arial"/>
                <w:sz w:val="21"/>
                <w:szCs w:val="21"/>
                <w:lang w:val="pt-BR"/>
              </w:rPr>
              <w:t>I acknowledge that if this application is approved, any departure by me from the conditions of approval will result in cancellation of this approval.</w:t>
            </w:r>
          </w:p>
          <w:p w14:paraId="22FFD933" w14:textId="77777777" w:rsidR="00015B06" w:rsidRPr="003B01D6" w:rsidRDefault="00015B06" w:rsidP="00015B06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015B06">
              <w:rPr>
                <w:rFonts w:ascii="Arial" w:hAnsi="Arial" w:cs="Arial"/>
                <w:sz w:val="21"/>
                <w:szCs w:val="21"/>
                <w:lang w:val="pt-BR"/>
              </w:rPr>
              <w:t>I also acknowledge that I will not depart from the advertised restrictions until this application hs been approved.</w:t>
            </w:r>
          </w:p>
        </w:tc>
      </w:tr>
      <w:tr w:rsidR="00015B06" w:rsidRPr="006A1D1A" w14:paraId="22FFD936" w14:textId="77777777" w:rsidTr="00C91302">
        <w:tc>
          <w:tcPr>
            <w:tcW w:w="10988" w:type="dxa"/>
            <w:gridSpan w:val="3"/>
          </w:tcPr>
          <w:p w14:paraId="22FFD935" w14:textId="2E2E5F6C" w:rsidR="00015B06" w:rsidRPr="006A1D1A" w:rsidRDefault="00015B06" w:rsidP="00C91302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015B06" w:rsidRPr="006A1D1A" w14:paraId="22FFD93A" w14:textId="77777777" w:rsidTr="00C91302">
        <w:tc>
          <w:tcPr>
            <w:tcW w:w="7763" w:type="dxa"/>
            <w:tcBorders>
              <w:left w:val="single" w:sz="4" w:space="0" w:color="auto"/>
            </w:tcBorders>
          </w:tcPr>
          <w:p w14:paraId="22FFD937" w14:textId="77777777" w:rsidR="00015B06" w:rsidRPr="006A1D1A" w:rsidRDefault="00015B06" w:rsidP="00C91302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6A1D1A">
              <w:rPr>
                <w:rFonts w:ascii="Arial" w:hAnsi="Arial" w:cs="Arial"/>
                <w:b/>
                <w:sz w:val="16"/>
                <w:szCs w:val="16"/>
                <w:lang w:val="en-AU"/>
              </w:rPr>
              <w:t>Signature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2FFD938" w14:textId="77777777" w:rsidR="00015B06" w:rsidRPr="006A1D1A" w:rsidRDefault="00015B06" w:rsidP="00C91302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22FFD939" w14:textId="77777777" w:rsidR="00015B06" w:rsidRPr="006A1D1A" w:rsidRDefault="00015B06" w:rsidP="00C91302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6A1D1A">
              <w:rPr>
                <w:rFonts w:ascii="Arial" w:hAnsi="Arial" w:cs="Arial"/>
                <w:b/>
                <w:sz w:val="16"/>
                <w:szCs w:val="16"/>
                <w:lang w:val="en-AU"/>
              </w:rPr>
              <w:t>Date</w:t>
            </w:r>
          </w:p>
        </w:tc>
      </w:tr>
      <w:tr w:rsidR="00015B06" w:rsidRPr="006A1D1A" w14:paraId="22FFD93E" w14:textId="77777777" w:rsidTr="00C91302">
        <w:sdt>
          <w:sdtPr>
            <w:rPr>
              <w:rFonts w:ascii="Arial" w:hAnsi="Arial" w:cs="Arial"/>
              <w:sz w:val="21"/>
              <w:szCs w:val="21"/>
              <w:lang w:val="en-AU"/>
            </w:rPr>
            <w:id w:val="1421681487"/>
            <w:showingPlcHdr/>
            <w:picture/>
          </w:sdtPr>
          <w:sdtContent>
            <w:tc>
              <w:tcPr>
                <w:tcW w:w="7763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2FFD93B" w14:textId="36EAD52B" w:rsidR="00015B06" w:rsidRPr="006A1D1A" w:rsidRDefault="002331B3" w:rsidP="00C91302">
                <w:pPr>
                  <w:rPr>
                    <w:rFonts w:ascii="Arial" w:hAnsi="Arial" w:cs="Arial"/>
                    <w:sz w:val="21"/>
                    <w:szCs w:val="21"/>
                    <w:lang w:val="en-AU"/>
                  </w:rPr>
                </w:pPr>
                <w:r>
                  <w:rPr>
                    <w:rFonts w:ascii="Arial" w:hAnsi="Arial" w:cs="Arial"/>
                    <w:noProof/>
                    <w:sz w:val="21"/>
                    <w:szCs w:val="21"/>
                    <w:lang w:val="en-AU" w:eastAsia="en-AU"/>
                  </w:rPr>
                  <w:drawing>
                    <wp:inline distT="0" distB="0" distL="0" distR="0" wp14:anchorId="0AC59F59" wp14:editId="77E0324A">
                      <wp:extent cx="1907540" cy="185124"/>
                      <wp:effectExtent l="0" t="0" r="0" b="571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0115" cy="1902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2FFD93C" w14:textId="77777777" w:rsidR="00015B06" w:rsidRPr="006A1D1A" w:rsidRDefault="00015B06" w:rsidP="00C9130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</w:tcBorders>
          </w:tcPr>
          <w:p w14:paraId="22FFD93D" w14:textId="4C976380" w:rsidR="00015B06" w:rsidRPr="006A1D1A" w:rsidRDefault="00015B06" w:rsidP="002331B3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="002331B3"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 w:rsidR="002331B3"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 w:rsidR="002331B3"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 w:rsidR="002331B3"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 w:rsidR="002331B3"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</w:tr>
    </w:tbl>
    <w:p w14:paraId="22FFD93F" w14:textId="7230147C" w:rsidR="00C8322F" w:rsidRDefault="00C8322F" w:rsidP="00591E2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765"/>
        <w:gridCol w:w="6113"/>
        <w:gridCol w:w="1274"/>
        <w:gridCol w:w="1913"/>
      </w:tblGrid>
      <w:tr w:rsidR="00015B06" w:rsidRPr="006560D0" w14:paraId="22FFD941" w14:textId="77777777" w:rsidTr="00A30F0D">
        <w:tc>
          <w:tcPr>
            <w:tcW w:w="10988" w:type="dxa"/>
            <w:gridSpan w:val="5"/>
            <w:tcBorders>
              <w:bottom w:val="single" w:sz="12" w:space="0" w:color="FF9900"/>
            </w:tcBorders>
            <w:shd w:val="clear" w:color="auto" w:fill="FDE9D3"/>
          </w:tcPr>
          <w:p w14:paraId="22FFD940" w14:textId="081345B5" w:rsidR="00015B06" w:rsidRPr="006560D0" w:rsidRDefault="00015B06" w:rsidP="00773EDB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AU"/>
              </w:rPr>
              <w:t>Lodgement of your application</w:t>
            </w:r>
          </w:p>
        </w:tc>
      </w:tr>
      <w:tr w:rsidR="00015B06" w:rsidRPr="00B40CEE" w14:paraId="22FFD943" w14:textId="77777777" w:rsidTr="00A30F0D">
        <w:tc>
          <w:tcPr>
            <w:tcW w:w="10988" w:type="dxa"/>
            <w:gridSpan w:val="5"/>
            <w:tcBorders>
              <w:top w:val="single" w:sz="12" w:space="0" w:color="FF9900"/>
            </w:tcBorders>
          </w:tcPr>
          <w:p w14:paraId="22FFD942" w14:textId="77777777" w:rsidR="00015B06" w:rsidRPr="00B40CEE" w:rsidRDefault="00015B06" w:rsidP="00C91302">
            <w:pPr>
              <w:rPr>
                <w:rFonts w:ascii="Arial" w:hAnsi="Arial" w:cs="Arial"/>
                <w:b/>
                <w:sz w:val="10"/>
                <w:szCs w:val="10"/>
                <w:lang w:val="en-AU"/>
              </w:rPr>
            </w:pPr>
          </w:p>
        </w:tc>
      </w:tr>
      <w:tr w:rsidR="00015B06" w:rsidRPr="00EB5330" w14:paraId="22FFD946" w14:textId="77777777" w:rsidTr="00C91302">
        <w:tc>
          <w:tcPr>
            <w:tcW w:w="707" w:type="dxa"/>
          </w:tcPr>
          <w:p w14:paraId="22FFD944" w14:textId="77777777" w:rsidR="00015B06" w:rsidRPr="00D17DC4" w:rsidRDefault="00015B06" w:rsidP="00C9130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D17DC4">
              <w:rPr>
                <w:rFonts w:ascii="Arial" w:hAnsi="Arial" w:cs="Arial"/>
                <w:sz w:val="21"/>
                <w:szCs w:val="21"/>
              </w:rPr>
              <w:t>MAIL</w:t>
            </w:r>
          </w:p>
        </w:tc>
        <w:tc>
          <w:tcPr>
            <w:tcW w:w="10281" w:type="dxa"/>
            <w:gridSpan w:val="4"/>
            <w:tcBorders>
              <w:left w:val="nil"/>
            </w:tcBorders>
          </w:tcPr>
          <w:p w14:paraId="22FFD945" w14:textId="77777777" w:rsidR="00015B06" w:rsidRPr="00015B06" w:rsidRDefault="00015B06" w:rsidP="00015B06">
            <w:pPr>
              <w:pStyle w:val="Default"/>
              <w:spacing w:after="40"/>
              <w:rPr>
                <w:rFonts w:ascii="Arial" w:hAnsi="Arial" w:cs="Arial"/>
                <w:kern w:val="28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kern w:val="28"/>
                <w:sz w:val="21"/>
                <w:szCs w:val="21"/>
                <w:lang w:eastAsia="en-AU"/>
              </w:rPr>
              <w:t>Post to ‘</w:t>
            </w:r>
            <w:r w:rsidRPr="001C1A5C">
              <w:rPr>
                <w:rFonts w:ascii="Arial" w:hAnsi="Arial" w:cs="Arial"/>
                <w:sz w:val="21"/>
                <w:szCs w:val="21"/>
              </w:rPr>
              <w:t>PO Box 191, Barcaldine  QLD  4725</w:t>
            </w:r>
            <w:r>
              <w:rPr>
                <w:rFonts w:ascii="Arial" w:hAnsi="Arial" w:cs="Arial"/>
                <w:sz w:val="21"/>
                <w:szCs w:val="21"/>
              </w:rPr>
              <w:t>’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or fax to </w:t>
            </w:r>
            <w:r w:rsidRPr="00D17DC4">
              <w:rPr>
                <w:rFonts w:ascii="Arial" w:hAnsi="Arial" w:cs="Arial"/>
                <w:sz w:val="21"/>
                <w:szCs w:val="21"/>
              </w:rPr>
              <w:t>07 4651 1778</w:t>
            </w:r>
          </w:p>
        </w:tc>
      </w:tr>
      <w:tr w:rsidR="00015B06" w:rsidRPr="00B40CEE" w14:paraId="22FFD948" w14:textId="77777777" w:rsidTr="00C91302">
        <w:tc>
          <w:tcPr>
            <w:tcW w:w="10988" w:type="dxa"/>
            <w:gridSpan w:val="5"/>
          </w:tcPr>
          <w:p w14:paraId="22FFD947" w14:textId="570B31C4" w:rsidR="00015B06" w:rsidRPr="00B40CEE" w:rsidRDefault="00015B06" w:rsidP="00C91302">
            <w:pPr>
              <w:rPr>
                <w:rFonts w:ascii="Arial" w:hAnsi="Arial" w:cs="Arial"/>
                <w:b/>
                <w:sz w:val="10"/>
                <w:szCs w:val="10"/>
                <w:lang w:val="en-AU"/>
              </w:rPr>
            </w:pPr>
          </w:p>
        </w:tc>
      </w:tr>
      <w:tr w:rsidR="00015B06" w:rsidRPr="00D17DC4" w14:paraId="22FFD94F" w14:textId="77777777" w:rsidTr="00C91302">
        <w:tc>
          <w:tcPr>
            <w:tcW w:w="1486" w:type="dxa"/>
            <w:gridSpan w:val="2"/>
          </w:tcPr>
          <w:p w14:paraId="22FFD949" w14:textId="77777777" w:rsidR="00015B06" w:rsidRPr="00D17DC4" w:rsidRDefault="00015B06" w:rsidP="00C9130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D17DC4">
              <w:rPr>
                <w:rFonts w:ascii="Arial" w:hAnsi="Arial" w:cs="Arial"/>
                <w:sz w:val="21"/>
                <w:szCs w:val="21"/>
              </w:rPr>
              <w:t>IN PERSON</w:t>
            </w:r>
          </w:p>
        </w:tc>
        <w:tc>
          <w:tcPr>
            <w:tcW w:w="6277" w:type="dxa"/>
          </w:tcPr>
          <w:p w14:paraId="22FFD94A" w14:textId="270638DE" w:rsidR="00015B06" w:rsidRPr="00D17DC4" w:rsidRDefault="00015B06" w:rsidP="00015B0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kern w:val="28"/>
                <w:sz w:val="21"/>
                <w:szCs w:val="21"/>
                <w:lang w:val="en-AU" w:eastAsia="en-AU"/>
              </w:rPr>
              <w:t xml:space="preserve">Visit </w:t>
            </w:r>
            <w:r w:rsidRPr="00D17DC4">
              <w:rPr>
                <w:rFonts w:ascii="Arial" w:hAnsi="Arial" w:cs="Arial"/>
                <w:color w:val="000000"/>
                <w:kern w:val="28"/>
                <w:sz w:val="21"/>
                <w:szCs w:val="21"/>
                <w:lang w:val="en-AU" w:eastAsia="en-AU"/>
              </w:rPr>
              <w:t xml:space="preserve">any </w:t>
            </w:r>
            <w:r>
              <w:rPr>
                <w:rFonts w:ascii="Arial" w:hAnsi="Arial" w:cs="Arial"/>
                <w:color w:val="000000"/>
                <w:kern w:val="28"/>
                <w:sz w:val="21"/>
                <w:szCs w:val="21"/>
                <w:lang w:val="en-AU" w:eastAsia="en-AU"/>
              </w:rPr>
              <w:t>BRC</w:t>
            </w:r>
            <w:r w:rsidRPr="00D17DC4">
              <w:rPr>
                <w:rFonts w:ascii="Arial" w:hAnsi="Arial" w:cs="Arial"/>
                <w:color w:val="000000"/>
                <w:kern w:val="28"/>
                <w:sz w:val="21"/>
                <w:szCs w:val="21"/>
                <w:lang w:val="en-AU" w:eastAsia="en-AU"/>
              </w:rPr>
              <w:t xml:space="preserve"> Administration Office </w:t>
            </w:r>
            <w:r>
              <w:rPr>
                <w:rFonts w:ascii="Arial" w:hAnsi="Arial" w:cs="Arial"/>
                <w:color w:val="000000"/>
                <w:kern w:val="28"/>
                <w:sz w:val="21"/>
                <w:szCs w:val="21"/>
                <w:lang w:val="en-AU" w:eastAsia="en-AU"/>
              </w:rPr>
              <w:t xml:space="preserve">from </w:t>
            </w:r>
            <w:r w:rsidRPr="00D17DC4">
              <w:rPr>
                <w:rFonts w:ascii="Arial" w:hAnsi="Arial" w:cs="Arial"/>
                <w:color w:val="000000"/>
                <w:kern w:val="28"/>
                <w:sz w:val="21"/>
                <w:szCs w:val="21"/>
                <w:lang w:val="en-AU" w:eastAsia="en-AU"/>
              </w:rPr>
              <w:t>8.</w:t>
            </w:r>
            <w:r>
              <w:rPr>
                <w:rFonts w:ascii="Arial" w:hAnsi="Arial" w:cs="Arial"/>
                <w:color w:val="000000"/>
                <w:kern w:val="28"/>
                <w:sz w:val="21"/>
                <w:szCs w:val="21"/>
                <w:lang w:val="en-AU" w:eastAsia="en-AU"/>
              </w:rPr>
              <w:t>00am to 4.30pm Monday to Friday</w:t>
            </w:r>
          </w:p>
        </w:tc>
        <w:tc>
          <w:tcPr>
            <w:tcW w:w="1276" w:type="dxa"/>
          </w:tcPr>
          <w:p w14:paraId="22FFD94B" w14:textId="77777777" w:rsidR="00015B06" w:rsidRPr="00D17DC4" w:rsidRDefault="00015B06" w:rsidP="00C9130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D17DC4">
              <w:rPr>
                <w:rFonts w:ascii="Arial" w:hAnsi="Arial" w:cs="Arial"/>
                <w:sz w:val="21"/>
                <w:szCs w:val="21"/>
              </w:rPr>
              <w:t>Alpha</w:t>
            </w:r>
            <w:r w:rsidRPr="00D17DC4">
              <w:rPr>
                <w:rFonts w:ascii="Arial" w:hAnsi="Arial" w:cs="Arial"/>
                <w:sz w:val="21"/>
                <w:szCs w:val="21"/>
              </w:rPr>
              <w:br/>
              <w:t>Aramac</w:t>
            </w:r>
            <w:r w:rsidRPr="00D17DC4">
              <w:rPr>
                <w:rFonts w:ascii="Arial" w:hAnsi="Arial" w:cs="Arial"/>
                <w:sz w:val="21"/>
                <w:szCs w:val="21"/>
              </w:rPr>
              <w:br/>
              <w:t>Barcaldine</w:t>
            </w:r>
          </w:p>
        </w:tc>
        <w:tc>
          <w:tcPr>
            <w:tcW w:w="1949" w:type="dxa"/>
          </w:tcPr>
          <w:p w14:paraId="22FFD94C" w14:textId="77777777" w:rsidR="00015B06" w:rsidRDefault="00015B06" w:rsidP="00C9130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D17DC4">
              <w:rPr>
                <w:rFonts w:ascii="Arial" w:hAnsi="Arial" w:cs="Arial"/>
                <w:sz w:val="21"/>
                <w:szCs w:val="21"/>
              </w:rPr>
              <w:t xml:space="preserve">43 Dryden Street </w:t>
            </w:r>
          </w:p>
          <w:p w14:paraId="22FFD94D" w14:textId="77777777" w:rsidR="00015B06" w:rsidRDefault="00015B06" w:rsidP="00C9130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D17DC4">
              <w:rPr>
                <w:rFonts w:ascii="Arial" w:hAnsi="Arial" w:cs="Arial"/>
                <w:sz w:val="21"/>
                <w:szCs w:val="21"/>
              </w:rPr>
              <w:t>35 Gordon Street</w:t>
            </w:r>
          </w:p>
          <w:p w14:paraId="22FFD94E" w14:textId="77777777" w:rsidR="00015B06" w:rsidRPr="00D17DC4" w:rsidRDefault="00015B06" w:rsidP="00C9130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 Ash Street</w:t>
            </w:r>
            <w:r w:rsidRPr="00D17DC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22FFD950" w14:textId="77777777" w:rsidR="00C8322F" w:rsidRPr="00015B06" w:rsidRDefault="00C8322F" w:rsidP="00C8322F">
      <w:pPr>
        <w:rPr>
          <w:rFonts w:ascii="Arial" w:hAnsi="Arial" w:cs="Arial"/>
          <w:b/>
          <w:sz w:val="21"/>
          <w:szCs w:val="21"/>
        </w:rPr>
      </w:pPr>
    </w:p>
    <w:p w14:paraId="22FFD951" w14:textId="3C57605A" w:rsidR="00C8322F" w:rsidRPr="00015B06" w:rsidRDefault="00C8322F" w:rsidP="00C8322F">
      <w:pPr>
        <w:rPr>
          <w:rFonts w:ascii="Arial" w:hAnsi="Arial" w:cs="Arial"/>
          <w:b/>
          <w:sz w:val="21"/>
          <w:szCs w:val="21"/>
        </w:rPr>
      </w:pPr>
      <w:r w:rsidRPr="00015B06">
        <w:rPr>
          <w:rFonts w:ascii="Arial" w:hAnsi="Arial" w:cs="Arial"/>
          <w:b/>
          <w:sz w:val="21"/>
          <w:szCs w:val="21"/>
        </w:rPr>
        <w:t>OFFICE USE ONLY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283"/>
        <w:gridCol w:w="1843"/>
        <w:gridCol w:w="425"/>
        <w:gridCol w:w="992"/>
        <w:gridCol w:w="142"/>
        <w:gridCol w:w="709"/>
        <w:gridCol w:w="1451"/>
        <w:gridCol w:w="108"/>
        <w:gridCol w:w="1310"/>
        <w:gridCol w:w="249"/>
        <w:gridCol w:w="1593"/>
      </w:tblGrid>
      <w:tr w:rsidR="00C8322F" w:rsidRPr="00015B06" w14:paraId="22FFD958" w14:textId="77777777" w:rsidTr="00226596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FD952" w14:textId="77777777" w:rsidR="00C8322F" w:rsidRPr="00015B06" w:rsidRDefault="00C8322F" w:rsidP="00015B0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015B06">
              <w:rPr>
                <w:rFonts w:ascii="Arial" w:hAnsi="Arial" w:cs="Arial"/>
                <w:sz w:val="21"/>
                <w:szCs w:val="21"/>
              </w:rPr>
              <w:t>Receiving Officer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FFD953" w14:textId="3BDAA39D" w:rsidR="00C8322F" w:rsidRPr="00015B06" w:rsidRDefault="002331B3" w:rsidP="00015B06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FD954" w14:textId="77777777" w:rsidR="00C8322F" w:rsidRPr="00015B06" w:rsidRDefault="00C8322F" w:rsidP="00015B06">
            <w:pPr>
              <w:spacing w:before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5B06">
              <w:rPr>
                <w:rFonts w:ascii="Arial" w:hAnsi="Arial" w:cs="Arial"/>
                <w:sz w:val="21"/>
                <w:szCs w:val="21"/>
              </w:rPr>
              <w:t>Date received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FFD955" w14:textId="4DC38537" w:rsidR="00C8322F" w:rsidRPr="00015B06" w:rsidRDefault="002331B3" w:rsidP="00015B06">
            <w:pPr>
              <w:spacing w:before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FD956" w14:textId="3EE7A6A1" w:rsidR="00C8322F" w:rsidRPr="00015B06" w:rsidRDefault="00773EDB" w:rsidP="00015B0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9448C">
              <w:rPr>
                <w:rFonts w:ascii="Arial" w:hAnsi="Arial" w:cs="Arial"/>
                <w:sz w:val="21"/>
                <w:szCs w:val="21"/>
              </w:rPr>
            </w:r>
            <w:r w:rsidR="00A9448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  <w:r w:rsidR="00015B06">
              <w:rPr>
                <w:rFonts w:ascii="Arial" w:hAnsi="Arial" w:cs="Arial"/>
                <w:sz w:val="21"/>
                <w:szCs w:val="21"/>
              </w:rPr>
              <w:t xml:space="preserve"> Approved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FD957" w14:textId="0C8F1793" w:rsidR="00C8322F" w:rsidRPr="00015B06" w:rsidRDefault="00773EDB" w:rsidP="00226596">
            <w:pPr>
              <w:spacing w:before="12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A9448C">
              <w:rPr>
                <w:rFonts w:ascii="Arial" w:hAnsi="Arial" w:cs="Arial"/>
                <w:sz w:val="21"/>
                <w:szCs w:val="21"/>
              </w:rPr>
            </w:r>
            <w:r w:rsidR="00A9448C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  <w:r w:rsidR="00226596">
              <w:rPr>
                <w:rFonts w:ascii="Arial" w:hAnsi="Arial" w:cs="Arial"/>
                <w:sz w:val="21"/>
                <w:szCs w:val="21"/>
              </w:rPr>
              <w:t xml:space="preserve"> Not a</w:t>
            </w:r>
            <w:r w:rsidR="00015B06">
              <w:rPr>
                <w:rFonts w:ascii="Arial" w:hAnsi="Arial" w:cs="Arial"/>
                <w:sz w:val="21"/>
                <w:szCs w:val="21"/>
              </w:rPr>
              <w:t>pproved</w:t>
            </w:r>
          </w:p>
        </w:tc>
      </w:tr>
      <w:tr w:rsidR="00C8322F" w:rsidRPr="00015B06" w14:paraId="22FFD95F" w14:textId="77777777" w:rsidTr="0022659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2FFD959" w14:textId="77777777" w:rsidR="00C8322F" w:rsidRPr="00015B06" w:rsidRDefault="00C8322F" w:rsidP="00015B0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015B06">
              <w:rPr>
                <w:rFonts w:ascii="Arial" w:hAnsi="Arial" w:cs="Arial"/>
                <w:sz w:val="21"/>
                <w:szCs w:val="21"/>
              </w:rPr>
              <w:t>Authorised by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FFD95A" w14:textId="60DA7E3F" w:rsidR="00C8322F" w:rsidRPr="00015B06" w:rsidRDefault="002331B3" w:rsidP="00015B0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FD95B" w14:textId="77777777" w:rsidR="00C8322F" w:rsidRPr="00015B06" w:rsidRDefault="00C8322F" w:rsidP="00015B06">
            <w:pPr>
              <w:spacing w:before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5B06">
              <w:rPr>
                <w:rFonts w:ascii="Arial" w:hAnsi="Arial" w:cs="Arial"/>
                <w:sz w:val="21"/>
                <w:szCs w:val="21"/>
              </w:rPr>
              <w:t xml:space="preserve">Signed 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774445962"/>
            <w:showingPlcHdr/>
            <w:picture/>
          </w:sdtPr>
          <w:sdtContent>
            <w:tc>
              <w:tcPr>
                <w:tcW w:w="226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2FFD95C" w14:textId="28772729" w:rsidR="00C8322F" w:rsidRPr="00015B06" w:rsidRDefault="002331B3" w:rsidP="00015B06">
                <w:pPr>
                  <w:spacing w:before="12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noProof/>
                    <w:sz w:val="21"/>
                    <w:szCs w:val="21"/>
                    <w:lang w:val="en-AU" w:eastAsia="en-AU"/>
                  </w:rPr>
                  <w:drawing>
                    <wp:inline distT="0" distB="0" distL="0" distR="0" wp14:anchorId="40606CD8" wp14:editId="50023AA9">
                      <wp:extent cx="1301750" cy="157075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7354" cy="160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FD95D" w14:textId="77777777" w:rsidR="00C8322F" w:rsidRPr="00015B06" w:rsidRDefault="00C8322F" w:rsidP="00015B06">
            <w:pPr>
              <w:spacing w:before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5B06">
              <w:rPr>
                <w:rFonts w:ascii="Arial" w:eastAsia="Calibri" w:hAnsi="Arial" w:cs="Arial"/>
                <w:sz w:val="21"/>
                <w:szCs w:val="21"/>
              </w:rPr>
              <w:t>Letter sent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FFD95E" w14:textId="220C307D" w:rsidR="00C8322F" w:rsidRPr="00015B06" w:rsidRDefault="002331B3" w:rsidP="00015B0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</w:tr>
      <w:tr w:rsidR="00C8322F" w:rsidRPr="00015B06" w14:paraId="22FFD966" w14:textId="77777777" w:rsidTr="00226596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FD960" w14:textId="77777777" w:rsidR="00C8322F" w:rsidRPr="00015B06" w:rsidRDefault="00C8322F" w:rsidP="00015B06">
            <w:pPr>
              <w:spacing w:before="120"/>
              <w:rPr>
                <w:rFonts w:ascii="Arial" w:eastAsia="Calibri" w:hAnsi="Arial" w:cs="Arial"/>
                <w:sz w:val="21"/>
                <w:szCs w:val="21"/>
              </w:rPr>
            </w:pPr>
            <w:r w:rsidRPr="00015B06">
              <w:rPr>
                <w:rFonts w:ascii="Arial" w:eastAsia="Calibri" w:hAnsi="Arial" w:cs="Arial"/>
                <w:sz w:val="21"/>
                <w:szCs w:val="21"/>
              </w:rPr>
              <w:t>Permit number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FFD961" w14:textId="48ACF1B1" w:rsidR="00C8322F" w:rsidRPr="00015B06" w:rsidRDefault="002331B3" w:rsidP="00015B06">
            <w:pPr>
              <w:spacing w:before="120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FD962" w14:textId="77777777" w:rsidR="00C8322F" w:rsidRPr="00015B06" w:rsidRDefault="00C8322F" w:rsidP="00015B06">
            <w:pPr>
              <w:spacing w:before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5B06">
              <w:rPr>
                <w:rFonts w:ascii="Arial" w:hAnsi="Arial" w:cs="Arial"/>
                <w:sz w:val="21"/>
                <w:szCs w:val="21"/>
              </w:rPr>
              <w:t>Issued by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FFD963" w14:textId="2DC0FBAD" w:rsidR="00C8322F" w:rsidRPr="00015B06" w:rsidRDefault="002331B3" w:rsidP="00015B0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FD964" w14:textId="77777777" w:rsidR="00C8322F" w:rsidRPr="00015B06" w:rsidRDefault="00C8322F" w:rsidP="00015B06">
            <w:pPr>
              <w:spacing w:before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15B06">
              <w:rPr>
                <w:rFonts w:ascii="Arial" w:hAnsi="Arial" w:cs="Arial"/>
                <w:sz w:val="21"/>
                <w:szCs w:val="21"/>
              </w:rPr>
              <w:t>Issue date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FFD965" w14:textId="5F83F6A9" w:rsidR="00C8322F" w:rsidRPr="00015B06" w:rsidRDefault="002331B3" w:rsidP="00015B0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>
              <w:rPr>
                <w:rFonts w:ascii="Arial" w:hAnsi="Arial" w:cs="Arial"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</w:tr>
    </w:tbl>
    <w:p w14:paraId="22FFD967" w14:textId="77777777" w:rsidR="00C8322F" w:rsidRPr="00015B06" w:rsidRDefault="00C8322F" w:rsidP="00C8322F">
      <w:pPr>
        <w:rPr>
          <w:rFonts w:ascii="Arial" w:hAnsi="Arial" w:cs="Arial"/>
          <w:sz w:val="21"/>
          <w:szCs w:val="21"/>
        </w:rPr>
      </w:pPr>
    </w:p>
    <w:p w14:paraId="22FFD968" w14:textId="1081A557" w:rsidR="00C8322F" w:rsidRPr="00015B06" w:rsidRDefault="00C8322F" w:rsidP="00C8322F">
      <w:pPr>
        <w:rPr>
          <w:rFonts w:ascii="Arial" w:hAnsi="Arial" w:cs="Arial"/>
          <w:sz w:val="21"/>
          <w:szCs w:val="21"/>
        </w:rPr>
      </w:pPr>
    </w:p>
    <w:p w14:paraId="22FFD969" w14:textId="5847F626" w:rsidR="00C8322F" w:rsidRPr="00015B06" w:rsidRDefault="00C8322F" w:rsidP="00C8322F">
      <w:pPr>
        <w:rPr>
          <w:rFonts w:ascii="Arial" w:hAnsi="Arial" w:cs="Arial"/>
          <w:sz w:val="21"/>
          <w:szCs w:val="21"/>
        </w:rPr>
      </w:pPr>
    </w:p>
    <w:p w14:paraId="22FFD96A" w14:textId="2369D5FA" w:rsidR="00C8322F" w:rsidRPr="00015B06" w:rsidRDefault="00C8322F" w:rsidP="00591E2A">
      <w:pPr>
        <w:rPr>
          <w:rFonts w:ascii="Arial" w:hAnsi="Arial" w:cs="Arial"/>
          <w:b/>
          <w:sz w:val="21"/>
          <w:szCs w:val="21"/>
        </w:rPr>
      </w:pPr>
    </w:p>
    <w:p w14:paraId="22FFD96B" w14:textId="77777777" w:rsidR="00C8322F" w:rsidRPr="00015B06" w:rsidRDefault="00C8322F" w:rsidP="00591E2A">
      <w:pPr>
        <w:rPr>
          <w:rFonts w:ascii="Arial" w:hAnsi="Arial" w:cs="Arial"/>
          <w:b/>
          <w:sz w:val="21"/>
          <w:szCs w:val="21"/>
        </w:rPr>
      </w:pPr>
    </w:p>
    <w:p w14:paraId="22FFD96C" w14:textId="77777777" w:rsidR="00C8322F" w:rsidRPr="00015B06" w:rsidRDefault="00C8322F" w:rsidP="00591E2A">
      <w:pPr>
        <w:rPr>
          <w:rFonts w:ascii="Arial" w:hAnsi="Arial" w:cs="Arial"/>
          <w:b/>
          <w:sz w:val="21"/>
          <w:szCs w:val="21"/>
        </w:rPr>
      </w:pPr>
    </w:p>
    <w:p w14:paraId="22FFD96D" w14:textId="77777777" w:rsidR="00C8322F" w:rsidRPr="00015B06" w:rsidRDefault="00C8322F" w:rsidP="00591E2A">
      <w:pPr>
        <w:rPr>
          <w:rFonts w:ascii="Arial" w:hAnsi="Arial" w:cs="Arial"/>
          <w:b/>
          <w:sz w:val="21"/>
          <w:szCs w:val="21"/>
        </w:rPr>
      </w:pPr>
    </w:p>
    <w:p w14:paraId="22FFD96E" w14:textId="77777777" w:rsidR="00C8322F" w:rsidRDefault="00C8322F" w:rsidP="00591E2A">
      <w:pPr>
        <w:rPr>
          <w:rFonts w:ascii="Arial" w:hAnsi="Arial" w:cs="Arial"/>
          <w:b/>
          <w:sz w:val="21"/>
          <w:szCs w:val="21"/>
        </w:rPr>
      </w:pPr>
    </w:p>
    <w:p w14:paraId="22FFD96F" w14:textId="77777777" w:rsidR="00C8322F" w:rsidRPr="00591E2A" w:rsidRDefault="00C8322F" w:rsidP="00591E2A">
      <w:pPr>
        <w:rPr>
          <w:rFonts w:ascii="Arial" w:hAnsi="Arial" w:cs="Arial"/>
          <w:b/>
          <w:sz w:val="21"/>
          <w:szCs w:val="21"/>
        </w:rPr>
      </w:pPr>
    </w:p>
    <w:p w14:paraId="22FFD970" w14:textId="77777777" w:rsidR="003B01D6" w:rsidRPr="003B01D6" w:rsidRDefault="003B01D6" w:rsidP="00591E2A">
      <w:pPr>
        <w:rPr>
          <w:rFonts w:ascii="Arial" w:hAnsi="Arial" w:cs="Arial"/>
          <w:b/>
          <w:sz w:val="21"/>
          <w:szCs w:val="21"/>
        </w:rPr>
      </w:pPr>
    </w:p>
    <w:p w14:paraId="22FFD971" w14:textId="77777777" w:rsidR="003B01D6" w:rsidRDefault="003B01D6" w:rsidP="003B01D6">
      <w:pPr>
        <w:rPr>
          <w:rFonts w:ascii="Arial" w:hAnsi="Arial" w:cs="Arial"/>
          <w:sz w:val="21"/>
          <w:szCs w:val="21"/>
          <w:lang w:val="en-AU"/>
        </w:rPr>
      </w:pPr>
    </w:p>
    <w:p w14:paraId="22FFD972" w14:textId="77777777" w:rsidR="003B01D6" w:rsidRDefault="003B01D6" w:rsidP="003B01D6">
      <w:pPr>
        <w:rPr>
          <w:rFonts w:ascii="Arial" w:hAnsi="Arial" w:cs="Arial"/>
          <w:sz w:val="21"/>
          <w:szCs w:val="21"/>
          <w:lang w:val="en-AU"/>
        </w:rPr>
      </w:pPr>
    </w:p>
    <w:p w14:paraId="22FFD973" w14:textId="77777777" w:rsidR="003B01D6" w:rsidRPr="006A1D1A" w:rsidRDefault="003B01D6" w:rsidP="003B01D6">
      <w:pPr>
        <w:rPr>
          <w:rFonts w:ascii="Arial" w:hAnsi="Arial" w:cs="Arial"/>
          <w:sz w:val="21"/>
          <w:szCs w:val="21"/>
          <w:lang w:val="en-AU"/>
        </w:rPr>
      </w:pPr>
    </w:p>
    <w:sectPr w:rsidR="003B01D6" w:rsidRPr="006A1D1A" w:rsidSect="00E7250D">
      <w:footerReference w:type="default" r:id="rId13"/>
      <w:pgSz w:w="11906" w:h="16838"/>
      <w:pgMar w:top="567" w:right="567" w:bottom="567" w:left="56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FD97A" w14:textId="77777777" w:rsidR="003B01D6" w:rsidRDefault="003B01D6" w:rsidP="00E52CD9">
      <w:r>
        <w:separator/>
      </w:r>
    </w:p>
  </w:endnote>
  <w:endnote w:type="continuationSeparator" w:id="0">
    <w:p w14:paraId="22FFD97B" w14:textId="77777777" w:rsidR="003B01D6" w:rsidRDefault="003B01D6" w:rsidP="00E5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FD981" w14:textId="77777777" w:rsidR="003B01D6" w:rsidRDefault="003B01D6">
    <w:pPr>
      <w:pStyle w:val="Footer"/>
      <w:rPr>
        <w:sz w:val="2"/>
        <w:szCs w:val="2"/>
      </w:rPr>
    </w:pPr>
  </w:p>
  <w:p w14:paraId="5D4F1A70" w14:textId="77777777" w:rsidR="00773EDB" w:rsidRDefault="00773EDB">
    <w:pPr>
      <w:pStyle w:val="Footer"/>
      <w:rPr>
        <w:sz w:val="2"/>
        <w:szCs w:val="2"/>
      </w:rPr>
    </w:pPr>
  </w:p>
  <w:tbl>
    <w:tblPr>
      <w:tblStyle w:val="TableGrid1"/>
      <w:tblW w:w="10773" w:type="dxa"/>
      <w:tblBorders>
        <w:top w:val="single" w:sz="12" w:space="0" w:color="365F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78"/>
      <w:gridCol w:w="1417"/>
    </w:tblGrid>
    <w:tr w:rsidR="00E7250D" w:rsidRPr="00E7250D" w14:paraId="4D30AFED" w14:textId="77777777" w:rsidTr="00E7250D">
      <w:tc>
        <w:tcPr>
          <w:tcW w:w="4678" w:type="dxa"/>
        </w:tcPr>
        <w:p w14:paraId="1D86670A" w14:textId="0B19F293" w:rsidR="00E7250D" w:rsidRPr="00E7250D" w:rsidRDefault="00E7250D" w:rsidP="00E7250D">
          <w:pPr>
            <w:rPr>
              <w:rFonts w:ascii="Arial" w:hAnsi="Arial" w:cs="Arial"/>
              <w:b/>
              <w:sz w:val="16"/>
              <w:szCs w:val="16"/>
            </w:rPr>
          </w:pPr>
          <w:r w:rsidRPr="00E7250D">
            <w:rPr>
              <w:rFonts w:ascii="Arial" w:hAnsi="Arial" w:cs="Arial"/>
              <w:b/>
              <w:sz w:val="16"/>
              <w:szCs w:val="16"/>
            </w:rPr>
            <w:t>FORM: Application for variation to water restriction</w:t>
          </w:r>
        </w:p>
        <w:p w14:paraId="482BAC6B" w14:textId="330F1F47" w:rsidR="00E7250D" w:rsidRPr="00E7250D" w:rsidRDefault="00DC3A70" w:rsidP="00DC3A70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Last amended on </w:t>
          </w:r>
          <w:r w:rsidR="00004678">
            <w:rPr>
              <w:rFonts w:ascii="Arial" w:hAnsi="Arial" w:cs="Arial"/>
              <w:sz w:val="16"/>
              <w:szCs w:val="16"/>
            </w:rPr>
            <w:t>7/05/2020</w:t>
          </w:r>
        </w:p>
      </w:tc>
      <w:tc>
        <w:tcPr>
          <w:tcW w:w="4678" w:type="dxa"/>
        </w:tcPr>
        <w:p w14:paraId="4E827124" w14:textId="77777777" w:rsidR="00E7250D" w:rsidRPr="00E7250D" w:rsidRDefault="00E7250D" w:rsidP="00E7250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7250D">
            <w:rPr>
              <w:rFonts w:ascii="Arial" w:hAnsi="Arial" w:cs="Arial"/>
              <w:b/>
              <w:sz w:val="16"/>
              <w:szCs w:val="16"/>
            </w:rPr>
            <w:t>InfoXpert Folder Path:</w:t>
          </w:r>
        </w:p>
        <w:p w14:paraId="7D3B5DF9" w14:textId="77777777" w:rsidR="00E7250D" w:rsidRPr="00E7250D" w:rsidRDefault="00E7250D" w:rsidP="00E7250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7250D">
            <w:rPr>
              <w:rFonts w:ascii="Arial" w:hAnsi="Arial" w:cs="Arial"/>
              <w:i/>
              <w:sz w:val="16"/>
              <w:szCs w:val="16"/>
            </w:rPr>
            <w:t>Information for Staff/ Forms/ Planning and Development</w:t>
          </w:r>
          <w:r w:rsidRPr="00E7250D">
            <w:rPr>
              <w:rFonts w:ascii="Arial" w:eastAsia="Arial" w:hAnsi="Arial"/>
              <w:sz w:val="16"/>
              <w:szCs w:val="16"/>
              <w:lang w:val="en-AU"/>
            </w:rPr>
            <w:t xml:space="preserve"> </w:t>
          </w:r>
        </w:p>
      </w:tc>
      <w:tc>
        <w:tcPr>
          <w:tcW w:w="1417" w:type="dxa"/>
        </w:tcPr>
        <w:p w14:paraId="699108E0" w14:textId="77777777" w:rsidR="00E7250D" w:rsidRPr="00E7250D" w:rsidRDefault="00E7250D" w:rsidP="00E7250D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14:paraId="7C0E571B" w14:textId="77777777" w:rsidR="00E7250D" w:rsidRPr="00E7250D" w:rsidRDefault="00E7250D" w:rsidP="00E7250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E7250D">
            <w:rPr>
              <w:rFonts w:ascii="Arial" w:hAnsi="Arial" w:cs="Arial"/>
              <w:sz w:val="16"/>
              <w:szCs w:val="16"/>
            </w:rPr>
            <w:t xml:space="preserve">Page </w:t>
          </w:r>
          <w:r w:rsidRPr="00E7250D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7250D"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 w:rsidRPr="00E7250D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A9448C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E7250D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E7250D">
            <w:rPr>
              <w:rFonts w:ascii="Arial" w:hAnsi="Arial" w:cs="Arial"/>
              <w:sz w:val="16"/>
              <w:szCs w:val="16"/>
            </w:rPr>
            <w:t xml:space="preserve"> of </w:t>
          </w:r>
          <w:r w:rsidRPr="00E7250D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7250D">
            <w:rPr>
              <w:rFonts w:ascii="Arial" w:hAnsi="Arial" w:cs="Arial"/>
              <w:bCs/>
              <w:sz w:val="16"/>
              <w:szCs w:val="16"/>
            </w:rPr>
            <w:instrText xml:space="preserve"> NUMPAGES  </w:instrText>
          </w:r>
          <w:r w:rsidRPr="00E7250D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A9448C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E7250D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6BCFB2D3" w14:textId="77777777" w:rsidR="00E7250D" w:rsidRPr="00E52CD9" w:rsidRDefault="00E7250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D978" w14:textId="77777777" w:rsidR="003B01D6" w:rsidRDefault="003B01D6" w:rsidP="00E52CD9">
      <w:r>
        <w:separator/>
      </w:r>
    </w:p>
  </w:footnote>
  <w:footnote w:type="continuationSeparator" w:id="0">
    <w:p w14:paraId="22FFD979" w14:textId="77777777" w:rsidR="003B01D6" w:rsidRDefault="003B01D6" w:rsidP="00E5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"/>
      </v:shape>
    </w:pict>
  </w:numPicBullet>
  <w:abstractNum w:abstractNumId="0">
    <w:nsid w:val="0CC0551B"/>
    <w:multiLevelType w:val="hybridMultilevel"/>
    <w:tmpl w:val="7954F1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6DD2"/>
    <w:multiLevelType w:val="hybridMultilevel"/>
    <w:tmpl w:val="9C88805A"/>
    <w:lvl w:ilvl="0" w:tplc="73FC1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AE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665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B68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6C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EEA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42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0E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05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362D04"/>
    <w:multiLevelType w:val="hybridMultilevel"/>
    <w:tmpl w:val="67208BD4"/>
    <w:lvl w:ilvl="0" w:tplc="F050C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8A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83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E4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60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84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AA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ED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8C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9D7951"/>
    <w:multiLevelType w:val="hybridMultilevel"/>
    <w:tmpl w:val="B9D004DE"/>
    <w:lvl w:ilvl="0" w:tplc="0038DA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766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879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686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81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44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74E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AE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304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EC0714"/>
    <w:multiLevelType w:val="hybridMultilevel"/>
    <w:tmpl w:val="8C9223B4"/>
    <w:lvl w:ilvl="0" w:tplc="1FA42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E3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25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FA4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AB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B21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63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4D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80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DC04BE2"/>
    <w:multiLevelType w:val="hybridMultilevel"/>
    <w:tmpl w:val="17300744"/>
    <w:lvl w:ilvl="0" w:tplc="E9C856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B4E75"/>
    <w:multiLevelType w:val="hybridMultilevel"/>
    <w:tmpl w:val="6BCCC902"/>
    <w:lvl w:ilvl="0" w:tplc="FEE06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ED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2A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E85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E7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7C2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84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AC0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B42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4F549B4"/>
    <w:multiLevelType w:val="hybridMultilevel"/>
    <w:tmpl w:val="99EC736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115C3"/>
    <w:multiLevelType w:val="hybridMultilevel"/>
    <w:tmpl w:val="2F369A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F57B8"/>
    <w:multiLevelType w:val="hybridMultilevel"/>
    <w:tmpl w:val="10167738"/>
    <w:lvl w:ilvl="0" w:tplc="15B052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E4E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80C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4C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0DF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08F0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4A2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AF6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8B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9HQF4teTsImlNx9kixUelxaNirZgNGd6SesKcuCWFk7Fs8UwDjh6zKn5D4l/NQrRFBoq2saPWMaHC29JnJ0Cww==" w:salt="TEA6EtVPX9nWbx35mYfxJw==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3209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C0"/>
    <w:rsid w:val="00004678"/>
    <w:rsid w:val="0001164F"/>
    <w:rsid w:val="00015B06"/>
    <w:rsid w:val="0003572E"/>
    <w:rsid w:val="000C29A1"/>
    <w:rsid w:val="000C3E18"/>
    <w:rsid w:val="000D46FF"/>
    <w:rsid w:val="000D7941"/>
    <w:rsid w:val="00100994"/>
    <w:rsid w:val="001B6654"/>
    <w:rsid w:val="001C1A5C"/>
    <w:rsid w:val="001F778B"/>
    <w:rsid w:val="002259F6"/>
    <w:rsid w:val="00226596"/>
    <w:rsid w:val="002331B3"/>
    <w:rsid w:val="00295287"/>
    <w:rsid w:val="002E1229"/>
    <w:rsid w:val="00373740"/>
    <w:rsid w:val="00376FD3"/>
    <w:rsid w:val="003A1C83"/>
    <w:rsid w:val="003B01D6"/>
    <w:rsid w:val="003B4856"/>
    <w:rsid w:val="003B7107"/>
    <w:rsid w:val="003C77D2"/>
    <w:rsid w:val="0040770A"/>
    <w:rsid w:val="004637AA"/>
    <w:rsid w:val="00491CBF"/>
    <w:rsid w:val="0054362B"/>
    <w:rsid w:val="00591E2A"/>
    <w:rsid w:val="0060326D"/>
    <w:rsid w:val="00622981"/>
    <w:rsid w:val="006546C3"/>
    <w:rsid w:val="006A1D1A"/>
    <w:rsid w:val="006B186E"/>
    <w:rsid w:val="006E6ABD"/>
    <w:rsid w:val="0070775B"/>
    <w:rsid w:val="00773EDB"/>
    <w:rsid w:val="007769C4"/>
    <w:rsid w:val="00896D00"/>
    <w:rsid w:val="008C4A41"/>
    <w:rsid w:val="00916218"/>
    <w:rsid w:val="0094320B"/>
    <w:rsid w:val="009556AF"/>
    <w:rsid w:val="009A20AA"/>
    <w:rsid w:val="009F70A0"/>
    <w:rsid w:val="00A07CDE"/>
    <w:rsid w:val="00A11EF2"/>
    <w:rsid w:val="00A16CC0"/>
    <w:rsid w:val="00A30F0D"/>
    <w:rsid w:val="00A9448C"/>
    <w:rsid w:val="00B05FC6"/>
    <w:rsid w:val="00B07845"/>
    <w:rsid w:val="00BE2E88"/>
    <w:rsid w:val="00C8322F"/>
    <w:rsid w:val="00D01CBF"/>
    <w:rsid w:val="00D17DC4"/>
    <w:rsid w:val="00D4771D"/>
    <w:rsid w:val="00DC3A70"/>
    <w:rsid w:val="00DF0DFA"/>
    <w:rsid w:val="00E42028"/>
    <w:rsid w:val="00E45B02"/>
    <w:rsid w:val="00E52CD9"/>
    <w:rsid w:val="00E7250D"/>
    <w:rsid w:val="00EE339B"/>
    <w:rsid w:val="00F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09]" strokecolor="none"/>
    </o:shapedefaults>
    <o:shapelayout v:ext="edit">
      <o:idmap v:ext="edit" data="1"/>
    </o:shapelayout>
  </w:shapeDefaults>
  <w:decimalSymbol w:val="."/>
  <w:listSeparator w:val=","/>
  <w14:docId w14:val="22FFD8E3"/>
  <w15:docId w15:val="{DDDC1472-B43A-406E-8CD1-27319A0F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F2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A11EF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65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5B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C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2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C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1A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1A5C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1A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1A5C"/>
    <w:rPr>
      <w:rFonts w:ascii="Arial" w:eastAsia="Times New Roman" w:hAnsi="Arial" w:cs="Arial"/>
      <w:vanish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rsid w:val="00591E2A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91E2A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rsid w:val="00E7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7CF0E2B5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Civica MSP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sgoodwin.brc</dc:creator>
  <cp:keywords/>
  <dc:description/>
  <cp:lastModifiedBy>Aaron Skinn</cp:lastModifiedBy>
  <cp:revision>2</cp:revision>
  <cp:lastPrinted>2015-08-25T01:01:00Z</cp:lastPrinted>
  <dcterms:created xsi:type="dcterms:W3CDTF">2020-07-07T06:19:00Z</dcterms:created>
  <dcterms:modified xsi:type="dcterms:W3CDTF">2020-07-07T06:19:00Z</dcterms:modified>
</cp:coreProperties>
</file>