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943C32" w14:textId="6D513E78" w:rsidR="00A16CC0" w:rsidRPr="006A1D1A" w:rsidRDefault="00FD63E7" w:rsidP="0033197E">
      <w:pPr>
        <w:pBdr>
          <w:bottom w:val="single" w:sz="4" w:space="1" w:color="auto"/>
        </w:pBdr>
        <w:rPr>
          <w:rFonts w:ascii="Arial" w:hAnsi="Arial" w:cs="Arial"/>
          <w:sz w:val="28"/>
          <w:szCs w:val="28"/>
          <w:lang w:val="en-AU"/>
        </w:rPr>
      </w:pPr>
      <w:r>
        <w:rPr>
          <w:rFonts w:cs="Arial"/>
          <w:noProof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07BC05" wp14:editId="4C88EF59">
                <wp:simplePos x="0" y="0"/>
                <wp:positionH relativeFrom="margin">
                  <wp:posOffset>5267416</wp:posOffset>
                </wp:positionH>
                <wp:positionV relativeFrom="paragraph">
                  <wp:posOffset>-206375</wp:posOffset>
                </wp:positionV>
                <wp:extent cx="1583690" cy="613410"/>
                <wp:effectExtent l="0" t="0" r="0" b="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3690" cy="613410"/>
                          <a:chOff x="0" y="0"/>
                          <a:chExt cx="1583690" cy="613410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8625"/>
                            <a:ext cx="1583690" cy="1847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3690" cy="4241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D727DDD" id="Group 20" o:spid="_x0000_s1026" style="position:absolute;margin-left:414.75pt;margin-top:-16.25pt;width:124.7pt;height:48.3pt;z-index:251659264;mso-position-horizontal-relative:margin" coordsize="15836,61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">
                <v:shape id="Picture 8" o:spid="_x0000_s1027" type="#_x0000_t75" style="position:absolute;top:4286;width:15836;height:18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Bp4O+AAAA2gAAAA8AAABkcnMvZG93bnJldi54bWxET89rwjAUvgv+D+EJu2mqAxmdaVFBtuJp&#10;nbDro3lris1LSWLb/ffLYbDjx/f7UM62FyP50DlWsN1kIIgbpztuFdw+L+sXECEia+wdk4IfClAW&#10;y8UBc+0m/qCxjq1IIRxyVGBiHHIpQ2PIYti4gThx385bjAn6VmqPUwq3vdxl2V5a7Dg1GBzobKi5&#10;1w+roDp5F3a3o9GyOtlre37W9u1LqafVfHwFEWmO/+I/97tWkLamK+kGyOI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J5Bp4O+AAAA2gAAAA8AAAAAAAAAAAAAAAAAnwIAAGRy&#10;cy9kb3ducmV2LnhtbFBLBQYAAAAABAAEAPcAAACKAwAAAAA=&#10;">
                  <v:imagedata r:id="rId9" o:title=""/>
                  <v:path arrowok="t"/>
                </v:shape>
                <v:shape id="Picture 19" o:spid="_x0000_s1028" type="#_x0000_t75" style="position:absolute;width:15836;height:42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dLXBS/AAAA2wAAAA8AAABkcnMvZG93bnJldi54bWxET91qwjAUvh/4DuEI3s1UwTE7o4goKAOZ&#10;dQ9waM7asOakJNHWtzeC4N35+H7PYtXbRlzJB+NYwWScgSAunTZcKfg9794/QYSIrLFxTApuFGC1&#10;HLwtMNeu4xNdi1iJFMIhRwV1jG0uZShrshjGriVO3J/zFmOCvpLaY5fCbSOnWfYhLRpODTW2tKmp&#10;/C8uVsGUZk3B284dqp8y+u9gjp00So2G/foLRKQ+vsRP916n+XN4/JIOkM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S1wUvwAAANsAAAAPAAAAAAAAAAAAAAAAAJ8CAABk&#10;cnMvZG93bnJldi54bWxQSwUGAAAAAAQABAD3AAAAiwMAAAAA&#10;">
                  <v:imagedata r:id="rId10" o:title=""/>
                  <v:path arrowok="t"/>
                </v:shape>
                <w10:wrap anchorx="margin"/>
              </v:group>
            </w:pict>
          </mc:Fallback>
        </mc:AlternateContent>
      </w:r>
      <w:r w:rsidR="0070775B">
        <w:rPr>
          <w:rFonts w:ascii="Arial" w:hAnsi="Arial" w:cs="Arial"/>
          <w:noProof/>
          <w:sz w:val="28"/>
          <w:szCs w:val="28"/>
          <w:lang w:val="en-AU" w:eastAsia="en-AU"/>
        </w:rPr>
        <w:t>Application for c</w:t>
      </w:r>
      <w:r w:rsidR="00591E2A" w:rsidRPr="00591E2A">
        <w:rPr>
          <w:rFonts w:ascii="Arial" w:hAnsi="Arial" w:cs="Arial"/>
          <w:noProof/>
          <w:sz w:val="28"/>
          <w:szCs w:val="28"/>
          <w:lang w:val="en-AU" w:eastAsia="en-AU"/>
        </w:rPr>
        <w:t>onnection</w:t>
      </w:r>
      <w:r w:rsidR="00591E2A">
        <w:rPr>
          <w:rFonts w:ascii="Arial" w:hAnsi="Arial" w:cs="Arial"/>
          <w:noProof/>
          <w:sz w:val="28"/>
          <w:szCs w:val="28"/>
          <w:lang w:val="en-AU" w:eastAsia="en-AU"/>
        </w:rPr>
        <w:t xml:space="preserve"> /</w:t>
      </w:r>
      <w:r w:rsidR="00591E2A" w:rsidRPr="00591E2A">
        <w:rPr>
          <w:rFonts w:ascii="Arial" w:hAnsi="Arial" w:cs="Arial"/>
          <w:noProof/>
          <w:sz w:val="28"/>
          <w:szCs w:val="28"/>
          <w:lang w:val="en-AU" w:eastAsia="en-AU"/>
        </w:rPr>
        <w:t xml:space="preserve"> </w:t>
      </w:r>
      <w:r w:rsidR="0070775B">
        <w:rPr>
          <w:rFonts w:ascii="Arial" w:hAnsi="Arial" w:cs="Arial"/>
          <w:noProof/>
          <w:sz w:val="28"/>
          <w:szCs w:val="28"/>
          <w:lang w:val="en-AU" w:eastAsia="en-AU"/>
        </w:rPr>
        <w:t>d</w:t>
      </w:r>
      <w:r w:rsidR="00591E2A" w:rsidRPr="00591E2A">
        <w:rPr>
          <w:rFonts w:ascii="Arial" w:hAnsi="Arial" w:cs="Arial"/>
          <w:noProof/>
          <w:sz w:val="28"/>
          <w:szCs w:val="28"/>
          <w:lang w:val="en-AU" w:eastAsia="en-AU"/>
        </w:rPr>
        <w:t xml:space="preserve">isconnection of </w:t>
      </w:r>
      <w:r w:rsidR="0070775B">
        <w:rPr>
          <w:rFonts w:ascii="Arial" w:hAnsi="Arial" w:cs="Arial"/>
          <w:noProof/>
          <w:sz w:val="28"/>
          <w:szCs w:val="28"/>
          <w:lang w:val="en-AU" w:eastAsia="en-AU"/>
        </w:rPr>
        <w:t>w</w:t>
      </w:r>
      <w:r w:rsidR="00591E2A" w:rsidRPr="00591E2A">
        <w:rPr>
          <w:rFonts w:ascii="Arial" w:hAnsi="Arial" w:cs="Arial"/>
          <w:noProof/>
          <w:sz w:val="28"/>
          <w:szCs w:val="28"/>
          <w:lang w:val="en-AU" w:eastAsia="en-AU"/>
        </w:rPr>
        <w:t xml:space="preserve">ater </w:t>
      </w:r>
      <w:r w:rsidR="0070775B">
        <w:rPr>
          <w:rFonts w:ascii="Arial" w:hAnsi="Arial" w:cs="Arial"/>
          <w:noProof/>
          <w:sz w:val="28"/>
          <w:szCs w:val="28"/>
          <w:lang w:val="en-AU" w:eastAsia="en-AU"/>
        </w:rPr>
        <w:t>s</w:t>
      </w:r>
      <w:r w:rsidR="00591E2A" w:rsidRPr="00591E2A">
        <w:rPr>
          <w:rFonts w:ascii="Arial" w:hAnsi="Arial" w:cs="Arial"/>
          <w:noProof/>
          <w:sz w:val="28"/>
          <w:szCs w:val="28"/>
          <w:lang w:val="en-AU" w:eastAsia="en-AU"/>
        </w:rPr>
        <w:t>ervice</w:t>
      </w:r>
    </w:p>
    <w:p w14:paraId="79943C33" w14:textId="4EABED00" w:rsidR="00236B93" w:rsidRPr="005E33B7" w:rsidRDefault="00236B93" w:rsidP="00236B93">
      <w:pPr>
        <w:rPr>
          <w:rFonts w:ascii="Arial" w:hAnsi="Arial" w:cs="Arial"/>
          <w:sz w:val="12"/>
          <w:szCs w:val="14"/>
        </w:rPr>
      </w:pPr>
    </w:p>
    <w:p w14:paraId="79943C34" w14:textId="77777777" w:rsidR="003B4856" w:rsidRPr="005E33B7" w:rsidRDefault="00E52CD9" w:rsidP="00236B93">
      <w:pPr>
        <w:rPr>
          <w:rFonts w:ascii="Arial" w:hAnsi="Arial" w:cs="Arial"/>
          <w:sz w:val="20"/>
          <w:szCs w:val="21"/>
        </w:rPr>
      </w:pPr>
      <w:r w:rsidRPr="005E33B7">
        <w:rPr>
          <w:rFonts w:ascii="Arial" w:hAnsi="Arial" w:cs="Arial"/>
          <w:sz w:val="20"/>
          <w:szCs w:val="21"/>
        </w:rPr>
        <w:t>U</w:t>
      </w:r>
      <w:r w:rsidR="00A11EF2" w:rsidRPr="005E33B7">
        <w:rPr>
          <w:rFonts w:ascii="Arial" w:hAnsi="Arial" w:cs="Arial"/>
          <w:sz w:val="20"/>
          <w:szCs w:val="21"/>
        </w:rPr>
        <w:t xml:space="preserve">se this form </w:t>
      </w:r>
      <w:r w:rsidR="006546C3" w:rsidRPr="005E33B7">
        <w:rPr>
          <w:rFonts w:ascii="Arial" w:hAnsi="Arial" w:cs="Arial"/>
          <w:sz w:val="20"/>
          <w:szCs w:val="21"/>
        </w:rPr>
        <w:t>to</w:t>
      </w:r>
      <w:r w:rsidR="00A11EF2" w:rsidRPr="005E33B7">
        <w:rPr>
          <w:rFonts w:ascii="Arial" w:hAnsi="Arial" w:cs="Arial"/>
          <w:sz w:val="20"/>
          <w:szCs w:val="21"/>
        </w:rPr>
        <w:t xml:space="preserve"> </w:t>
      </w:r>
      <w:r w:rsidR="00591E2A" w:rsidRPr="005E33B7">
        <w:rPr>
          <w:rFonts w:ascii="Arial" w:hAnsi="Arial" w:cs="Arial"/>
          <w:sz w:val="20"/>
          <w:szCs w:val="21"/>
        </w:rPr>
        <w:t>apply for your water service to be connected or disconnected.</w:t>
      </w:r>
    </w:p>
    <w:p w14:paraId="79943C35" w14:textId="77777777" w:rsidR="00236B93" w:rsidRPr="00F53171" w:rsidRDefault="00236B93" w:rsidP="00236B93">
      <w:pPr>
        <w:rPr>
          <w:rFonts w:ascii="Arial" w:hAnsi="Arial" w:cs="Arial"/>
          <w:sz w:val="14"/>
          <w:szCs w:val="14"/>
        </w:rPr>
      </w:pPr>
    </w:p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282"/>
        <w:gridCol w:w="1802"/>
        <w:gridCol w:w="284"/>
        <w:gridCol w:w="1245"/>
        <w:gridCol w:w="281"/>
        <w:gridCol w:w="3297"/>
      </w:tblGrid>
      <w:tr w:rsidR="003B4856" w:rsidRPr="006A1D1A" w14:paraId="79943C37" w14:textId="77777777" w:rsidTr="00FD63E7">
        <w:tc>
          <w:tcPr>
            <w:tcW w:w="10767" w:type="dxa"/>
            <w:gridSpan w:val="7"/>
            <w:tcBorders>
              <w:bottom w:val="single" w:sz="12" w:space="0" w:color="FF9900"/>
            </w:tcBorders>
            <w:shd w:val="clear" w:color="auto" w:fill="FDE9D3"/>
          </w:tcPr>
          <w:p w14:paraId="79943C36" w14:textId="77777777" w:rsidR="003B4856" w:rsidRPr="006560D0" w:rsidRDefault="003B4856" w:rsidP="008C5BA0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5E33B7">
              <w:rPr>
                <w:rFonts w:ascii="Arial" w:hAnsi="Arial" w:cs="Arial"/>
                <w:b/>
                <w:sz w:val="20"/>
                <w:szCs w:val="21"/>
                <w:lang w:val="en-AU"/>
              </w:rPr>
              <w:t>Applicant Details</w:t>
            </w:r>
          </w:p>
        </w:tc>
      </w:tr>
      <w:tr w:rsidR="0003572E" w:rsidRPr="006A1D1A" w14:paraId="79943C39" w14:textId="77777777" w:rsidTr="00FD63E7">
        <w:tc>
          <w:tcPr>
            <w:tcW w:w="10767" w:type="dxa"/>
            <w:gridSpan w:val="7"/>
            <w:tcBorders>
              <w:top w:val="single" w:sz="12" w:space="0" w:color="FF9900"/>
            </w:tcBorders>
          </w:tcPr>
          <w:p w14:paraId="79943C38" w14:textId="77777777" w:rsidR="0003572E" w:rsidRPr="006A1D1A" w:rsidRDefault="0003572E" w:rsidP="00B05FC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6546C3" w:rsidRPr="006A1D1A" w14:paraId="79943C3D" w14:textId="77777777" w:rsidTr="00236B93">
        <w:tc>
          <w:tcPr>
            <w:tcW w:w="5660" w:type="dxa"/>
            <w:gridSpan w:val="3"/>
            <w:tcBorders>
              <w:left w:val="single" w:sz="4" w:space="0" w:color="auto"/>
            </w:tcBorders>
          </w:tcPr>
          <w:p w14:paraId="79943C3A" w14:textId="77777777" w:rsidR="006546C3" w:rsidRPr="006A1D1A" w:rsidRDefault="006546C3" w:rsidP="006546C3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Surname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79943C3B" w14:textId="77777777" w:rsidR="006546C3" w:rsidRPr="006A1D1A" w:rsidRDefault="006546C3" w:rsidP="006546C3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</w:tcBorders>
          </w:tcPr>
          <w:p w14:paraId="79943C3C" w14:textId="77777777" w:rsidR="006546C3" w:rsidRPr="006A1D1A" w:rsidRDefault="006546C3" w:rsidP="006546C3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Given Name</w:t>
            </w:r>
          </w:p>
        </w:tc>
      </w:tr>
      <w:tr w:rsidR="006546C3" w:rsidRPr="006A1D1A" w14:paraId="79943C41" w14:textId="77777777" w:rsidTr="00236B93">
        <w:tc>
          <w:tcPr>
            <w:tcW w:w="566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943C3E" w14:textId="77777777" w:rsidR="006546C3" w:rsidRPr="005E33B7" w:rsidRDefault="00EE339B" w:rsidP="00E45B02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45B02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bookmarkStart w:id="1" w:name="_GoBack"/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bookmarkEnd w:id="1"/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14:paraId="79943C3F" w14:textId="77777777" w:rsidR="006546C3" w:rsidRPr="005E33B7" w:rsidRDefault="006546C3" w:rsidP="006546C3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482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943C40" w14:textId="77777777" w:rsidR="006546C3" w:rsidRPr="005E33B7" w:rsidRDefault="00EE339B" w:rsidP="006546C3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45B02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  <w:bookmarkEnd w:id="2"/>
          </w:p>
        </w:tc>
      </w:tr>
      <w:tr w:rsidR="002E1229" w:rsidRPr="006A1D1A" w14:paraId="79943C43" w14:textId="77777777" w:rsidTr="00236B93">
        <w:tc>
          <w:tcPr>
            <w:tcW w:w="10767" w:type="dxa"/>
            <w:gridSpan w:val="7"/>
          </w:tcPr>
          <w:p w14:paraId="79943C42" w14:textId="77777777" w:rsidR="002E1229" w:rsidRPr="006A1D1A" w:rsidRDefault="002E1229" w:rsidP="006546C3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2E1229" w:rsidRPr="006A1D1A" w14:paraId="79943C45" w14:textId="77777777" w:rsidTr="00236B93">
        <w:tc>
          <w:tcPr>
            <w:tcW w:w="10767" w:type="dxa"/>
            <w:gridSpan w:val="7"/>
            <w:tcBorders>
              <w:left w:val="single" w:sz="4" w:space="0" w:color="auto"/>
            </w:tcBorders>
          </w:tcPr>
          <w:p w14:paraId="79943C44" w14:textId="77777777" w:rsidR="002E1229" w:rsidRPr="006A1D1A" w:rsidRDefault="002E1229" w:rsidP="00E45B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Postal Address</w:t>
            </w:r>
          </w:p>
        </w:tc>
      </w:tr>
      <w:tr w:rsidR="002E1229" w:rsidRPr="006A1D1A" w14:paraId="79943C47" w14:textId="77777777" w:rsidTr="00236B93">
        <w:tc>
          <w:tcPr>
            <w:tcW w:w="10767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14:paraId="79943C46" w14:textId="77777777" w:rsidR="002E1229" w:rsidRPr="006A1D1A" w:rsidRDefault="00EE339B" w:rsidP="00E45B02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45B02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E45B02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  <w:tr w:rsidR="002E1229" w:rsidRPr="006A1D1A" w14:paraId="79943C49" w14:textId="77777777" w:rsidTr="00DB021E">
        <w:tc>
          <w:tcPr>
            <w:tcW w:w="10767" w:type="dxa"/>
            <w:gridSpan w:val="7"/>
            <w:tcBorders>
              <w:top w:val="single" w:sz="4" w:space="0" w:color="auto"/>
            </w:tcBorders>
          </w:tcPr>
          <w:p w14:paraId="79943C48" w14:textId="77777777" w:rsidR="002E1229" w:rsidRPr="006A1D1A" w:rsidRDefault="002E1229" w:rsidP="00E45B02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DB021E" w:rsidRPr="00DB021E" w14:paraId="645DE67A" w14:textId="77777777" w:rsidTr="00DB021E">
        <w:tc>
          <w:tcPr>
            <w:tcW w:w="10767" w:type="dxa"/>
            <w:gridSpan w:val="7"/>
            <w:tcBorders>
              <w:left w:val="single" w:sz="2" w:space="0" w:color="000000" w:themeColor="text1"/>
            </w:tcBorders>
            <w:shd w:val="clear" w:color="auto" w:fill="auto"/>
          </w:tcPr>
          <w:p w14:paraId="28B9361E" w14:textId="2F1A4664" w:rsidR="00DB021E" w:rsidRPr="00DB021E" w:rsidRDefault="00DB021E" w:rsidP="00E45B02">
            <w:pPr>
              <w:rPr>
                <w:rFonts w:ascii="Arial" w:hAnsi="Arial" w:cs="Arial"/>
                <w:b/>
                <w:sz w:val="16"/>
                <w:szCs w:val="10"/>
                <w:lang w:val="en-AU"/>
              </w:rPr>
            </w:pPr>
            <w:r w:rsidRPr="00DB021E">
              <w:rPr>
                <w:rFonts w:ascii="Arial" w:hAnsi="Arial" w:cs="Arial"/>
                <w:b/>
                <w:sz w:val="16"/>
                <w:szCs w:val="10"/>
                <w:lang w:val="en-AU"/>
              </w:rPr>
              <w:t>Email</w:t>
            </w:r>
          </w:p>
        </w:tc>
      </w:tr>
      <w:tr w:rsidR="00DB021E" w:rsidRPr="00DB021E" w14:paraId="22DDB94B" w14:textId="77777777" w:rsidTr="00DB021E">
        <w:tc>
          <w:tcPr>
            <w:tcW w:w="10767" w:type="dxa"/>
            <w:gridSpan w:val="7"/>
            <w:tcBorders>
              <w:left w:val="single" w:sz="2" w:space="0" w:color="000000" w:themeColor="text1"/>
              <w:bottom w:val="single" w:sz="2" w:space="0" w:color="000000" w:themeColor="text1"/>
            </w:tcBorders>
            <w:shd w:val="clear" w:color="auto" w:fill="auto"/>
          </w:tcPr>
          <w:p w14:paraId="51180DFE" w14:textId="1943C60F" w:rsidR="00DB021E" w:rsidRPr="00DB021E" w:rsidRDefault="00960410" w:rsidP="00E45B02">
            <w:pPr>
              <w:rPr>
                <w:rFonts w:ascii="Arial" w:hAnsi="Arial" w:cs="Arial"/>
                <w:sz w:val="20"/>
                <w:szCs w:val="10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  <w:tr w:rsidR="00DB021E" w:rsidRPr="006A1D1A" w14:paraId="7448E3AA" w14:textId="77777777" w:rsidTr="00DB021E">
        <w:tc>
          <w:tcPr>
            <w:tcW w:w="10767" w:type="dxa"/>
            <w:gridSpan w:val="7"/>
            <w:tcBorders>
              <w:top w:val="single" w:sz="2" w:space="0" w:color="000000" w:themeColor="text1"/>
            </w:tcBorders>
          </w:tcPr>
          <w:p w14:paraId="0D6EF20F" w14:textId="77777777" w:rsidR="00DB021E" w:rsidRPr="006A1D1A" w:rsidRDefault="00DB021E" w:rsidP="00E45B02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79943C4F" w14:textId="77777777" w:rsidTr="00236B93">
        <w:tc>
          <w:tcPr>
            <w:tcW w:w="3576" w:type="dxa"/>
            <w:tcBorders>
              <w:left w:val="single" w:sz="4" w:space="0" w:color="auto"/>
            </w:tcBorders>
          </w:tcPr>
          <w:p w14:paraId="79943C4A" w14:textId="77777777" w:rsidR="00591E2A" w:rsidRPr="006A1D1A" w:rsidRDefault="00591E2A" w:rsidP="00E45B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 xml:space="preserve">Daytime </w:t>
            </w: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Contact Number</w:t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9943C4B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3331" w:type="dxa"/>
            <w:gridSpan w:val="3"/>
            <w:tcBorders>
              <w:left w:val="single" w:sz="4" w:space="0" w:color="auto"/>
            </w:tcBorders>
          </w:tcPr>
          <w:p w14:paraId="79943C4C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Mobile Number</w:t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79943C4D" w14:textId="77777777" w:rsidR="00591E2A" w:rsidRPr="006A1D1A" w:rsidRDefault="00591E2A" w:rsidP="00E45B0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3297" w:type="dxa"/>
            <w:tcBorders>
              <w:left w:val="single" w:sz="4" w:space="0" w:color="auto"/>
            </w:tcBorders>
          </w:tcPr>
          <w:p w14:paraId="79943C4E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Fax Number</w:t>
            </w:r>
          </w:p>
        </w:tc>
      </w:tr>
      <w:tr w:rsidR="00591E2A" w:rsidRPr="006A1D1A" w14:paraId="79943C55" w14:textId="77777777" w:rsidTr="00236B93">
        <w:tc>
          <w:tcPr>
            <w:tcW w:w="3576" w:type="dxa"/>
            <w:tcBorders>
              <w:left w:val="single" w:sz="4" w:space="0" w:color="auto"/>
              <w:bottom w:val="single" w:sz="4" w:space="0" w:color="auto"/>
            </w:tcBorders>
          </w:tcPr>
          <w:p w14:paraId="79943C50" w14:textId="77777777" w:rsidR="00591E2A" w:rsidRPr="005E33B7" w:rsidRDefault="00EE339B" w:rsidP="00E45B02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9943C51" w14:textId="77777777" w:rsidR="00591E2A" w:rsidRPr="005E33B7" w:rsidRDefault="00591E2A" w:rsidP="00591E2A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333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9943C52" w14:textId="77777777" w:rsidR="00591E2A" w:rsidRPr="005E33B7" w:rsidRDefault="00325435" w:rsidP="00591E2A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281" w:type="dxa"/>
            <w:tcBorders>
              <w:left w:val="nil"/>
              <w:right w:val="single" w:sz="4" w:space="0" w:color="auto"/>
            </w:tcBorders>
          </w:tcPr>
          <w:p w14:paraId="79943C53" w14:textId="77777777" w:rsidR="00591E2A" w:rsidRPr="005E33B7" w:rsidRDefault="00591E2A" w:rsidP="00E45B02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3297" w:type="dxa"/>
            <w:tcBorders>
              <w:left w:val="single" w:sz="4" w:space="0" w:color="auto"/>
              <w:bottom w:val="single" w:sz="4" w:space="0" w:color="auto"/>
            </w:tcBorders>
          </w:tcPr>
          <w:p w14:paraId="79943C54" w14:textId="77777777" w:rsidR="00591E2A" w:rsidRPr="005E33B7" w:rsidRDefault="00EE339B" w:rsidP="00E45B02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</w:tbl>
    <w:p w14:paraId="79943C56" w14:textId="77777777" w:rsidR="003B4856" w:rsidRPr="00DB021E" w:rsidRDefault="003B4856" w:rsidP="003B4856">
      <w:pPr>
        <w:rPr>
          <w:rFonts w:ascii="Arial" w:hAnsi="Arial" w:cs="Arial"/>
          <w:b/>
          <w:sz w:val="10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282"/>
        <w:gridCol w:w="1677"/>
        <w:gridCol w:w="282"/>
        <w:gridCol w:w="2470"/>
      </w:tblGrid>
      <w:tr w:rsidR="00591E2A" w:rsidRPr="006A1D1A" w14:paraId="79943C58" w14:textId="77777777" w:rsidTr="00FD63E7">
        <w:tc>
          <w:tcPr>
            <w:tcW w:w="10988" w:type="dxa"/>
            <w:gridSpan w:val="5"/>
            <w:tcBorders>
              <w:bottom w:val="single" w:sz="12" w:space="0" w:color="FF9900"/>
            </w:tcBorders>
            <w:shd w:val="clear" w:color="auto" w:fill="FDE9D3"/>
          </w:tcPr>
          <w:p w14:paraId="79943C57" w14:textId="77777777" w:rsidR="00591E2A" w:rsidRPr="006560D0" w:rsidRDefault="00591E2A" w:rsidP="005E33B7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5E33B7">
              <w:rPr>
                <w:rFonts w:ascii="Arial" w:hAnsi="Arial" w:cs="Arial"/>
                <w:b/>
                <w:sz w:val="20"/>
                <w:szCs w:val="21"/>
                <w:lang w:val="en-AU"/>
              </w:rPr>
              <w:t>Property Details</w:t>
            </w:r>
          </w:p>
        </w:tc>
      </w:tr>
      <w:tr w:rsidR="00591E2A" w:rsidRPr="006A1D1A" w14:paraId="79943C5A" w14:textId="77777777" w:rsidTr="00FD63E7">
        <w:tc>
          <w:tcPr>
            <w:tcW w:w="10988" w:type="dxa"/>
            <w:gridSpan w:val="5"/>
            <w:tcBorders>
              <w:top w:val="single" w:sz="12" w:space="0" w:color="FF9900"/>
            </w:tcBorders>
          </w:tcPr>
          <w:p w14:paraId="79943C59" w14:textId="77777777" w:rsidR="00591E2A" w:rsidRPr="006A1D1A" w:rsidRDefault="00591E2A" w:rsidP="003B01D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79943C60" w14:textId="77777777" w:rsidTr="00591E2A">
        <w:tc>
          <w:tcPr>
            <w:tcW w:w="6204" w:type="dxa"/>
            <w:tcBorders>
              <w:left w:val="single" w:sz="4" w:space="0" w:color="auto"/>
            </w:tcBorders>
          </w:tcPr>
          <w:p w14:paraId="79943C5B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Address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9943C5C" w14:textId="77777777" w:rsidR="00591E2A" w:rsidRPr="006A1D1A" w:rsidRDefault="00591E2A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79943C5D" w14:textId="77777777" w:rsidR="00591E2A" w:rsidRPr="006A1D1A" w:rsidRDefault="00591E2A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Lot Number</w:t>
            </w:r>
          </w:p>
        </w:tc>
        <w:tc>
          <w:tcPr>
            <w:tcW w:w="284" w:type="dxa"/>
            <w:tcBorders>
              <w:left w:val="nil"/>
            </w:tcBorders>
          </w:tcPr>
          <w:p w14:paraId="79943C5E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516" w:type="dxa"/>
            <w:tcBorders>
              <w:left w:val="single" w:sz="4" w:space="0" w:color="auto"/>
            </w:tcBorders>
          </w:tcPr>
          <w:p w14:paraId="79943C5F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Plan Number</w:t>
            </w:r>
          </w:p>
        </w:tc>
      </w:tr>
      <w:tr w:rsidR="00591E2A" w:rsidRPr="005E33B7" w14:paraId="79943C66" w14:textId="77777777" w:rsidTr="00591E2A">
        <w:tc>
          <w:tcPr>
            <w:tcW w:w="6204" w:type="dxa"/>
            <w:tcBorders>
              <w:left w:val="single" w:sz="4" w:space="0" w:color="auto"/>
              <w:bottom w:val="single" w:sz="4" w:space="0" w:color="auto"/>
            </w:tcBorders>
          </w:tcPr>
          <w:p w14:paraId="79943C61" w14:textId="77777777" w:rsidR="00591E2A" w:rsidRPr="005E33B7" w:rsidRDefault="00EE339B" w:rsidP="003B01D6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9943C62" w14:textId="77777777" w:rsidR="00591E2A" w:rsidRPr="005E33B7" w:rsidRDefault="00591E2A" w:rsidP="003B01D6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79943C63" w14:textId="77777777" w:rsidR="00591E2A" w:rsidRPr="005E33B7" w:rsidRDefault="00EE339B" w:rsidP="003B01D6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E2A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14:paraId="79943C64" w14:textId="77777777" w:rsidR="00591E2A" w:rsidRPr="005E33B7" w:rsidRDefault="00591E2A" w:rsidP="00591E2A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2516" w:type="dxa"/>
            <w:tcBorders>
              <w:left w:val="single" w:sz="4" w:space="0" w:color="auto"/>
              <w:bottom w:val="single" w:sz="4" w:space="0" w:color="auto"/>
            </w:tcBorders>
          </w:tcPr>
          <w:p w14:paraId="79943C65" w14:textId="77777777" w:rsidR="00591E2A" w:rsidRPr="005E33B7" w:rsidRDefault="00EE339B" w:rsidP="00591E2A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91E2A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</w:tbl>
    <w:p w14:paraId="79943C67" w14:textId="77777777" w:rsidR="00591E2A" w:rsidRPr="00DB021E" w:rsidRDefault="00591E2A" w:rsidP="00591E2A">
      <w:pPr>
        <w:rPr>
          <w:rFonts w:ascii="Arial" w:hAnsi="Arial" w:cs="Arial"/>
          <w:b/>
          <w:sz w:val="10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91E2A" w:rsidRPr="006A1D1A" w14:paraId="79943C69" w14:textId="77777777" w:rsidTr="00FD63E7">
        <w:tc>
          <w:tcPr>
            <w:tcW w:w="10988" w:type="dxa"/>
            <w:tcBorders>
              <w:bottom w:val="single" w:sz="12" w:space="0" w:color="FF9900"/>
            </w:tcBorders>
            <w:shd w:val="clear" w:color="auto" w:fill="FDE9D3"/>
          </w:tcPr>
          <w:p w14:paraId="79943C68" w14:textId="77777777" w:rsidR="00591E2A" w:rsidRPr="006560D0" w:rsidRDefault="00591E2A" w:rsidP="005E33B7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5E33B7">
              <w:rPr>
                <w:rFonts w:ascii="Arial" w:hAnsi="Arial" w:cs="Arial"/>
                <w:b/>
                <w:sz w:val="20"/>
                <w:szCs w:val="21"/>
                <w:lang w:val="en-AU"/>
              </w:rPr>
              <w:t>Proposed Work</w:t>
            </w:r>
          </w:p>
        </w:tc>
      </w:tr>
      <w:tr w:rsidR="00591E2A" w:rsidRPr="006A1D1A" w14:paraId="79943C6B" w14:textId="77777777" w:rsidTr="00FD63E7">
        <w:tc>
          <w:tcPr>
            <w:tcW w:w="10988" w:type="dxa"/>
            <w:tcBorders>
              <w:top w:val="single" w:sz="12" w:space="0" w:color="FF9900"/>
            </w:tcBorders>
          </w:tcPr>
          <w:p w14:paraId="79943C6A" w14:textId="77777777" w:rsidR="00591E2A" w:rsidRPr="006A1D1A" w:rsidRDefault="00591E2A" w:rsidP="003B01D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79943C6D" w14:textId="77777777" w:rsidTr="003B01D6">
        <w:tc>
          <w:tcPr>
            <w:tcW w:w="10988" w:type="dxa"/>
            <w:tcBorders>
              <w:left w:val="single" w:sz="4" w:space="0" w:color="auto"/>
            </w:tcBorders>
          </w:tcPr>
          <w:p w14:paraId="79943C6C" w14:textId="77777777" w:rsidR="00591E2A" w:rsidRPr="006A1D1A" w:rsidRDefault="00591E2A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Property Type</w:t>
            </w:r>
          </w:p>
        </w:tc>
      </w:tr>
      <w:tr w:rsidR="00591E2A" w:rsidRPr="006A1D1A" w14:paraId="79943C6F" w14:textId="77777777" w:rsidTr="003B01D6"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</w:tcPr>
          <w:p w14:paraId="79943C6E" w14:textId="30D0C505" w:rsidR="00591E2A" w:rsidRPr="005E33B7" w:rsidRDefault="00A94FF2" w:rsidP="003B01D6">
            <w:pPr>
              <w:rPr>
                <w:rFonts w:ascii="Arial" w:hAnsi="Arial" w:cs="Arial"/>
                <w:sz w:val="20"/>
                <w:szCs w:val="20"/>
                <w:lang w:val="en-AU"/>
              </w:rPr>
            </w:pPr>
            <w:r w:rsidRPr="00253935">
              <w:rPr>
                <w:rFonts w:ascii="Arial" w:eastAsiaTheme="minorHAnsi" w:hAnsi="Arial" w:cs="Arial"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9"/>
            <w:r w:rsidRPr="00253935">
              <w:rPr>
                <w:rFonts w:ascii="Arial" w:eastAsiaTheme="minorHAnsi" w:hAnsi="Arial" w:cs="Arial"/>
                <w:sz w:val="18"/>
                <w:szCs w:val="20"/>
              </w:rPr>
              <w:instrText xml:space="preserve"> FORMCHECKBOX </w:instrText>
            </w:r>
            <w:r w:rsidR="007176FE">
              <w:rPr>
                <w:rFonts w:ascii="Arial" w:eastAsiaTheme="minorHAnsi" w:hAnsi="Arial" w:cs="Arial"/>
                <w:sz w:val="18"/>
                <w:szCs w:val="20"/>
              </w:rPr>
            </w:r>
            <w:r w:rsidR="007176FE">
              <w:rPr>
                <w:rFonts w:ascii="Arial" w:eastAsiaTheme="minorHAnsi" w:hAnsi="Arial" w:cs="Arial"/>
                <w:sz w:val="18"/>
                <w:szCs w:val="20"/>
              </w:rPr>
              <w:fldChar w:fldCharType="separate"/>
            </w:r>
            <w:r w:rsidRPr="00253935">
              <w:rPr>
                <w:rFonts w:ascii="Arial" w:eastAsiaTheme="minorHAnsi" w:hAnsi="Arial" w:cs="Arial"/>
                <w:sz w:val="18"/>
                <w:szCs w:val="20"/>
              </w:rPr>
              <w:fldChar w:fldCharType="end"/>
            </w:r>
            <w:bookmarkEnd w:id="3"/>
            <w:r w:rsidRPr="00253935">
              <w:rPr>
                <w:rFonts w:ascii="Arial" w:eastAsiaTheme="minorHAnsi" w:hAnsi="Arial" w:cs="Arial"/>
                <w:sz w:val="18"/>
                <w:szCs w:val="20"/>
              </w:rPr>
              <w:t xml:space="preserve"> Residential (single)     </w:t>
            </w:r>
            <w:r w:rsidRPr="00253935">
              <w:rPr>
                <w:rFonts w:ascii="Arial" w:eastAsiaTheme="minorHAnsi" w:hAnsi="Arial" w:cs="Arial"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 w:rsidRPr="00253935">
              <w:rPr>
                <w:rFonts w:ascii="Arial" w:eastAsiaTheme="minorHAnsi" w:hAnsi="Arial" w:cs="Arial"/>
                <w:sz w:val="18"/>
                <w:szCs w:val="20"/>
              </w:rPr>
              <w:instrText xml:space="preserve"> FORMCHECKBOX </w:instrText>
            </w:r>
            <w:r w:rsidR="007176FE">
              <w:rPr>
                <w:rFonts w:ascii="Arial" w:eastAsiaTheme="minorHAnsi" w:hAnsi="Arial" w:cs="Arial"/>
                <w:sz w:val="18"/>
                <w:szCs w:val="20"/>
              </w:rPr>
            </w:r>
            <w:r w:rsidR="007176FE">
              <w:rPr>
                <w:rFonts w:ascii="Arial" w:eastAsiaTheme="minorHAnsi" w:hAnsi="Arial" w:cs="Arial"/>
                <w:sz w:val="18"/>
                <w:szCs w:val="20"/>
              </w:rPr>
              <w:fldChar w:fldCharType="separate"/>
            </w:r>
            <w:r w:rsidRPr="00253935">
              <w:rPr>
                <w:rFonts w:ascii="Arial" w:eastAsiaTheme="minorHAnsi" w:hAnsi="Arial" w:cs="Arial"/>
                <w:sz w:val="18"/>
                <w:szCs w:val="20"/>
              </w:rPr>
              <w:fldChar w:fldCharType="end"/>
            </w:r>
            <w:bookmarkEnd w:id="4"/>
            <w:r w:rsidR="00A91DE0" w:rsidRPr="00253935">
              <w:rPr>
                <w:rFonts w:ascii="Arial" w:eastAsiaTheme="minorHAnsi" w:hAnsi="Arial" w:cs="Arial"/>
                <w:sz w:val="18"/>
                <w:szCs w:val="20"/>
              </w:rPr>
              <w:t xml:space="preserve"> Residential (multi-unit)   </w:t>
            </w:r>
            <w:r w:rsidR="00B854D9" w:rsidRPr="00253935">
              <w:rPr>
                <w:rFonts w:ascii="Arial" w:eastAsiaTheme="minorHAnsi" w:hAnsi="Arial" w:cs="Arial"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1"/>
            <w:r w:rsidR="00B854D9" w:rsidRPr="00253935">
              <w:rPr>
                <w:rFonts w:ascii="Arial" w:eastAsiaTheme="minorHAnsi" w:hAnsi="Arial" w:cs="Arial"/>
                <w:sz w:val="18"/>
                <w:szCs w:val="20"/>
              </w:rPr>
              <w:instrText xml:space="preserve"> FORMCHECKBOX </w:instrText>
            </w:r>
            <w:r w:rsidR="007176FE">
              <w:rPr>
                <w:rFonts w:ascii="Arial" w:eastAsiaTheme="minorHAnsi" w:hAnsi="Arial" w:cs="Arial"/>
                <w:sz w:val="18"/>
                <w:szCs w:val="20"/>
              </w:rPr>
            </w:r>
            <w:r w:rsidR="007176FE">
              <w:rPr>
                <w:rFonts w:ascii="Arial" w:eastAsiaTheme="minorHAnsi" w:hAnsi="Arial" w:cs="Arial"/>
                <w:sz w:val="18"/>
                <w:szCs w:val="20"/>
              </w:rPr>
              <w:fldChar w:fldCharType="separate"/>
            </w:r>
            <w:r w:rsidR="00B854D9" w:rsidRPr="00253935">
              <w:rPr>
                <w:rFonts w:ascii="Arial" w:eastAsiaTheme="minorHAnsi" w:hAnsi="Arial" w:cs="Arial"/>
                <w:sz w:val="18"/>
                <w:szCs w:val="20"/>
              </w:rPr>
              <w:fldChar w:fldCharType="end"/>
            </w:r>
            <w:bookmarkEnd w:id="5"/>
            <w:r w:rsidR="00B854D9" w:rsidRPr="00253935">
              <w:rPr>
                <w:rFonts w:ascii="Arial" w:eastAsiaTheme="minorHAnsi" w:hAnsi="Arial" w:cs="Arial"/>
                <w:sz w:val="18"/>
                <w:szCs w:val="20"/>
              </w:rPr>
              <w:t xml:space="preserve"> Commercial/ Industrial (specify) </w:t>
            </w:r>
          </w:p>
        </w:tc>
      </w:tr>
      <w:tr w:rsidR="00591E2A" w:rsidRPr="006A1D1A" w14:paraId="79943C71" w14:textId="77777777" w:rsidTr="003B01D6">
        <w:tc>
          <w:tcPr>
            <w:tcW w:w="10988" w:type="dxa"/>
          </w:tcPr>
          <w:p w14:paraId="79943C70" w14:textId="77777777" w:rsidR="00591E2A" w:rsidRPr="006A1D1A" w:rsidRDefault="00591E2A" w:rsidP="003B01D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79943C73" w14:textId="77777777" w:rsidTr="003B01D6">
        <w:tc>
          <w:tcPr>
            <w:tcW w:w="10988" w:type="dxa"/>
            <w:tcBorders>
              <w:left w:val="single" w:sz="4" w:space="0" w:color="auto"/>
            </w:tcBorders>
          </w:tcPr>
          <w:p w14:paraId="79943C72" w14:textId="77777777" w:rsidR="00591E2A" w:rsidRPr="006A1D1A" w:rsidRDefault="00591E2A" w:rsidP="00591E2A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If commercial/industry or other, please specify</w:t>
            </w:r>
          </w:p>
        </w:tc>
      </w:tr>
      <w:tr w:rsidR="00591E2A" w:rsidRPr="006A1D1A" w14:paraId="79943C75" w14:textId="77777777" w:rsidTr="003B01D6"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</w:tcPr>
          <w:p w14:paraId="79943C74" w14:textId="77777777" w:rsidR="00591E2A" w:rsidRPr="006A1D1A" w:rsidRDefault="00EE339B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  <w:tr w:rsidR="00591E2A" w:rsidRPr="006A1D1A" w14:paraId="79943C77" w14:textId="77777777" w:rsidTr="003B01D6">
        <w:tc>
          <w:tcPr>
            <w:tcW w:w="10988" w:type="dxa"/>
          </w:tcPr>
          <w:p w14:paraId="79943C76" w14:textId="77777777" w:rsidR="00591E2A" w:rsidRPr="006A1D1A" w:rsidRDefault="00591E2A" w:rsidP="003B01D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79943C79" w14:textId="77777777" w:rsidTr="003B01D6">
        <w:tc>
          <w:tcPr>
            <w:tcW w:w="10988" w:type="dxa"/>
            <w:tcBorders>
              <w:left w:val="single" w:sz="4" w:space="0" w:color="auto"/>
            </w:tcBorders>
          </w:tcPr>
          <w:p w14:paraId="79943C78" w14:textId="77777777" w:rsidR="00591E2A" w:rsidRPr="006A1D1A" w:rsidRDefault="00591E2A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Type of work</w:t>
            </w:r>
          </w:p>
        </w:tc>
      </w:tr>
      <w:tr w:rsidR="009A20AA" w:rsidRPr="006A1D1A" w14:paraId="79943C7B" w14:textId="77777777" w:rsidTr="003B01D6">
        <w:tc>
          <w:tcPr>
            <w:tcW w:w="10988" w:type="dxa"/>
            <w:tcBorders>
              <w:left w:val="single" w:sz="4" w:space="0" w:color="auto"/>
            </w:tcBorders>
          </w:tcPr>
          <w:p w14:paraId="79943C7A" w14:textId="28F2EBFF" w:rsidR="009A20AA" w:rsidRDefault="00370610" w:rsidP="00A94FF2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6"/>
            <w:r w:rsidRPr="00A94FF2">
              <w:rPr>
                <w:rFonts w:ascii="Arial" w:hAnsi="Arial" w:cs="Arial"/>
                <w:sz w:val="18"/>
                <w:lang w:val="en-GB"/>
              </w:rPr>
              <w:t xml:space="preserve"> Connection to mains  </w:t>
            </w:r>
            <w:r w:rsidR="00A94FF2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Pr="00A94FF2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7"/>
            <w:r w:rsidRPr="00A94FF2">
              <w:rPr>
                <w:rFonts w:ascii="Arial" w:hAnsi="Arial" w:cs="Arial"/>
                <w:sz w:val="18"/>
                <w:lang w:val="en-GB"/>
              </w:rPr>
              <w:t xml:space="preserve"> Disconnection form mains  </w:t>
            </w:r>
            <w:r w:rsidR="00A94FF2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Pr="00A94FF2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8"/>
            <w:r w:rsidRPr="00A94FF2">
              <w:rPr>
                <w:rFonts w:ascii="Arial" w:hAnsi="Arial" w:cs="Arial"/>
                <w:sz w:val="18"/>
                <w:lang w:val="en-GB"/>
              </w:rPr>
              <w:t xml:space="preserve"> Fire Service   </w:t>
            </w:r>
            <w:r w:rsidR="00A94FF2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9"/>
            <w:r w:rsidRPr="00A94FF2">
              <w:rPr>
                <w:rFonts w:ascii="Arial" w:hAnsi="Arial" w:cs="Arial"/>
                <w:sz w:val="18"/>
                <w:lang w:val="en-GB"/>
              </w:rPr>
              <w:t xml:space="preserve"> Backflow prevention device </w:t>
            </w:r>
            <w:r w:rsidR="00A94FF2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Pr="00A94FF2">
              <w:rPr>
                <w:rFonts w:ascii="Arial" w:hAnsi="Arial" w:cs="Arial"/>
                <w:sz w:val="18"/>
                <w:lang w:val="en-GB"/>
              </w:rPr>
              <w:t xml:space="preserve">  </w:t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0"/>
            <w:r w:rsidRPr="00A94FF2">
              <w:rPr>
                <w:rFonts w:ascii="Arial" w:hAnsi="Arial" w:cs="Arial"/>
                <w:sz w:val="18"/>
                <w:lang w:val="en-GB"/>
              </w:rPr>
              <w:t xml:space="preserve"> Other (specify)</w:t>
            </w:r>
          </w:p>
        </w:tc>
      </w:tr>
      <w:tr w:rsidR="00591E2A" w:rsidRPr="006A1D1A" w14:paraId="79943C7D" w14:textId="77777777" w:rsidTr="003B01D6">
        <w:tc>
          <w:tcPr>
            <w:tcW w:w="10988" w:type="dxa"/>
            <w:tcBorders>
              <w:top w:val="single" w:sz="4" w:space="0" w:color="auto"/>
            </w:tcBorders>
          </w:tcPr>
          <w:p w14:paraId="79943C7C" w14:textId="77777777" w:rsidR="00591E2A" w:rsidRPr="006A1D1A" w:rsidRDefault="00591E2A" w:rsidP="003B01D6">
            <w:pPr>
              <w:rPr>
                <w:rFonts w:ascii="Arial" w:hAnsi="Arial" w:cs="Arial"/>
                <w:sz w:val="10"/>
                <w:szCs w:val="10"/>
                <w:lang w:val="en-AU"/>
              </w:rPr>
            </w:pPr>
          </w:p>
        </w:tc>
      </w:tr>
      <w:tr w:rsidR="00591E2A" w:rsidRPr="006A1D1A" w14:paraId="79943C7F" w14:textId="77777777" w:rsidTr="003B01D6">
        <w:tc>
          <w:tcPr>
            <w:tcW w:w="10988" w:type="dxa"/>
            <w:tcBorders>
              <w:left w:val="single" w:sz="4" w:space="0" w:color="auto"/>
            </w:tcBorders>
          </w:tcPr>
          <w:p w14:paraId="79943C7E" w14:textId="77777777" w:rsidR="00591E2A" w:rsidRPr="006A1D1A" w:rsidRDefault="00591E2A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If other, please specify</w:t>
            </w:r>
          </w:p>
        </w:tc>
      </w:tr>
      <w:tr w:rsidR="00591E2A" w:rsidRPr="006A1D1A" w14:paraId="79943C81" w14:textId="77777777" w:rsidTr="003B01D6"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</w:tcPr>
          <w:p w14:paraId="79943C80" w14:textId="77777777" w:rsidR="00591E2A" w:rsidRPr="006A1D1A" w:rsidRDefault="00EE339B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91E2A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591E2A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  <w:tr w:rsidR="003B01D6" w:rsidRPr="006A1D1A" w14:paraId="79943C83" w14:textId="77777777" w:rsidTr="003B01D6">
        <w:tc>
          <w:tcPr>
            <w:tcW w:w="10988" w:type="dxa"/>
          </w:tcPr>
          <w:p w14:paraId="79943C82" w14:textId="77777777" w:rsidR="003B01D6" w:rsidRPr="000045EE" w:rsidRDefault="003B01D6" w:rsidP="003B01D6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3B01D6" w:rsidRPr="006A1D1A" w14:paraId="79943C85" w14:textId="77777777" w:rsidTr="003B01D6">
        <w:tc>
          <w:tcPr>
            <w:tcW w:w="10988" w:type="dxa"/>
            <w:tcBorders>
              <w:left w:val="single" w:sz="4" w:space="0" w:color="auto"/>
            </w:tcBorders>
          </w:tcPr>
          <w:p w14:paraId="79943C84" w14:textId="77777777" w:rsidR="003B01D6" w:rsidRPr="006A1D1A" w:rsidRDefault="003B01D6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Service Size Required</w:t>
            </w:r>
          </w:p>
        </w:tc>
      </w:tr>
      <w:tr w:rsidR="003B01D6" w:rsidRPr="006A1D1A" w14:paraId="79943C87" w14:textId="77777777" w:rsidTr="003B01D6"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</w:tcPr>
          <w:p w14:paraId="79943C86" w14:textId="198F606C" w:rsidR="003B01D6" w:rsidRPr="006A1D1A" w:rsidRDefault="000045EE" w:rsidP="000045EE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1"/>
            <w:r w:rsidRPr="00A94FF2">
              <w:rPr>
                <w:rFonts w:ascii="Arial" w:hAnsi="Arial" w:cs="Arial"/>
                <w:sz w:val="18"/>
                <w:lang w:val="en-GB"/>
              </w:rPr>
              <w:t xml:space="preserve"> 20 mm      </w:t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2"/>
            <w:r w:rsidRPr="00A94FF2">
              <w:rPr>
                <w:rFonts w:ascii="Arial" w:hAnsi="Arial" w:cs="Arial"/>
                <w:sz w:val="18"/>
                <w:lang w:val="en-GB"/>
              </w:rPr>
              <w:t xml:space="preserve"> 50 mm (Commercial/ Industrial only)       </w:t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A94FF2"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7176FE">
              <w:rPr>
                <w:rFonts w:ascii="Arial" w:hAnsi="Arial" w:cs="Arial"/>
                <w:sz w:val="18"/>
                <w:lang w:val="en-GB"/>
              </w:rPr>
            </w:r>
            <w:r w:rsidR="007176FE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 w:rsidRPr="00A94FF2">
              <w:rPr>
                <w:rFonts w:ascii="Arial" w:hAnsi="Arial" w:cs="Arial"/>
                <w:sz w:val="18"/>
                <w:lang w:val="en-GB"/>
              </w:rPr>
              <w:fldChar w:fldCharType="end"/>
            </w:r>
            <w:bookmarkEnd w:id="13"/>
            <w:r w:rsidRPr="00A94FF2">
              <w:rPr>
                <w:rFonts w:ascii="Arial" w:hAnsi="Arial" w:cs="Arial"/>
                <w:sz w:val="18"/>
                <w:lang w:val="en-GB"/>
              </w:rPr>
              <w:t xml:space="preserve"> Other (specify) </w:t>
            </w:r>
          </w:p>
        </w:tc>
      </w:tr>
      <w:tr w:rsidR="003B01D6" w:rsidRPr="006A1D1A" w14:paraId="79943C89" w14:textId="77777777" w:rsidTr="003B01D6">
        <w:tc>
          <w:tcPr>
            <w:tcW w:w="10988" w:type="dxa"/>
          </w:tcPr>
          <w:p w14:paraId="79943C88" w14:textId="77777777" w:rsidR="003B01D6" w:rsidRPr="000045EE" w:rsidRDefault="003B01D6" w:rsidP="003B01D6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3B01D6" w:rsidRPr="006A1D1A" w14:paraId="79943C8B" w14:textId="77777777" w:rsidTr="003B01D6">
        <w:tc>
          <w:tcPr>
            <w:tcW w:w="10988" w:type="dxa"/>
            <w:tcBorders>
              <w:left w:val="single" w:sz="4" w:space="0" w:color="auto"/>
            </w:tcBorders>
          </w:tcPr>
          <w:p w14:paraId="79943C8A" w14:textId="77777777" w:rsidR="003B01D6" w:rsidRPr="006A1D1A" w:rsidRDefault="003B01D6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If other, please specify</w:t>
            </w:r>
          </w:p>
        </w:tc>
      </w:tr>
      <w:tr w:rsidR="003B01D6" w:rsidRPr="006A1D1A" w14:paraId="79943C8D" w14:textId="77777777" w:rsidTr="003B01D6">
        <w:tc>
          <w:tcPr>
            <w:tcW w:w="10988" w:type="dxa"/>
            <w:tcBorders>
              <w:left w:val="single" w:sz="4" w:space="0" w:color="auto"/>
              <w:bottom w:val="single" w:sz="4" w:space="0" w:color="auto"/>
            </w:tcBorders>
          </w:tcPr>
          <w:p w14:paraId="79943C8C" w14:textId="77777777" w:rsidR="003B01D6" w:rsidRPr="006A1D1A" w:rsidRDefault="00EE339B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B01D6" w:rsidRPr="005E33B7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3B01D6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3B01D6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3B01D6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3B01D6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3B01D6" w:rsidRPr="005E33B7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5E33B7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</w:tbl>
    <w:p w14:paraId="79943C8E" w14:textId="77777777" w:rsidR="003B01D6" w:rsidRPr="00DB021E" w:rsidRDefault="003B01D6" w:rsidP="00591E2A">
      <w:pPr>
        <w:rPr>
          <w:rFonts w:ascii="Arial" w:hAnsi="Arial" w:cs="Arial"/>
          <w:b/>
          <w:sz w:val="10"/>
          <w:szCs w:val="21"/>
        </w:rPr>
      </w:pPr>
    </w:p>
    <w:tbl>
      <w:tblPr>
        <w:tblStyle w:val="TableGrid"/>
        <w:tblW w:w="0" w:type="auto"/>
        <w:tblInd w:w="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079"/>
        <w:gridCol w:w="971"/>
        <w:gridCol w:w="298"/>
        <w:gridCol w:w="851"/>
        <w:gridCol w:w="1933"/>
        <w:gridCol w:w="282"/>
        <w:gridCol w:w="2872"/>
      </w:tblGrid>
      <w:tr w:rsidR="00724891" w:rsidRPr="00E03FC0" w14:paraId="79943C90" w14:textId="77777777" w:rsidTr="00FD63E7">
        <w:tc>
          <w:tcPr>
            <w:tcW w:w="10742" w:type="dxa"/>
            <w:gridSpan w:val="8"/>
            <w:tcBorders>
              <w:bottom w:val="single" w:sz="12" w:space="0" w:color="FF9900"/>
            </w:tcBorders>
            <w:shd w:val="clear" w:color="auto" w:fill="FDE9D3"/>
          </w:tcPr>
          <w:p w14:paraId="79943C8F" w14:textId="77777777" w:rsidR="00724891" w:rsidRPr="00E03FC0" w:rsidRDefault="00724891" w:rsidP="00E03FC0">
            <w:pPr>
              <w:rPr>
                <w:rFonts w:ascii="Arial" w:hAnsi="Arial" w:cs="Arial"/>
                <w:b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b/>
                <w:sz w:val="20"/>
                <w:szCs w:val="21"/>
                <w:lang w:val="en-AU"/>
              </w:rPr>
              <w:t>Owner’s Consent</w:t>
            </w:r>
          </w:p>
        </w:tc>
      </w:tr>
      <w:tr w:rsidR="00724891" w:rsidRPr="00B40CEE" w14:paraId="79943C92" w14:textId="77777777" w:rsidTr="00FD63E7">
        <w:tc>
          <w:tcPr>
            <w:tcW w:w="10742" w:type="dxa"/>
            <w:gridSpan w:val="8"/>
            <w:tcBorders>
              <w:top w:val="single" w:sz="12" w:space="0" w:color="FF9900"/>
            </w:tcBorders>
          </w:tcPr>
          <w:p w14:paraId="79943C91" w14:textId="77777777" w:rsidR="00724891" w:rsidRPr="000045EE" w:rsidRDefault="00724891" w:rsidP="00A730F1">
            <w:pPr>
              <w:rPr>
                <w:rFonts w:ascii="Arial" w:hAnsi="Arial" w:cs="Arial"/>
                <w:b/>
                <w:sz w:val="6"/>
                <w:szCs w:val="10"/>
                <w:lang w:val="en-AU"/>
              </w:rPr>
            </w:pPr>
          </w:p>
        </w:tc>
      </w:tr>
      <w:tr w:rsidR="00BA13FD" w:rsidRPr="003B01D6" w14:paraId="79943C94" w14:textId="77777777" w:rsidTr="00DC2239">
        <w:trPr>
          <w:trHeight w:val="89"/>
        </w:trPr>
        <w:tc>
          <w:tcPr>
            <w:tcW w:w="10742" w:type="dxa"/>
            <w:gridSpan w:val="8"/>
          </w:tcPr>
          <w:p w14:paraId="79943C93" w14:textId="77777777" w:rsidR="00BA13FD" w:rsidRPr="00E03FC0" w:rsidRDefault="00BA13FD" w:rsidP="00DC2239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t>This is required if the applicant is not the owner of the subject property.</w:t>
            </w:r>
          </w:p>
        </w:tc>
      </w:tr>
      <w:tr w:rsidR="00BA13FD" w:rsidRPr="003B01D6" w14:paraId="79943C99" w14:textId="77777777" w:rsidTr="00811D80">
        <w:tc>
          <w:tcPr>
            <w:tcW w:w="456" w:type="dxa"/>
          </w:tcPr>
          <w:p w14:paraId="79943C95" w14:textId="77777777" w:rsidR="008004C4" w:rsidRPr="00E03FC0" w:rsidRDefault="008004C4" w:rsidP="00724891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I,</w:t>
            </w:r>
          </w:p>
        </w:tc>
        <w:tc>
          <w:tcPr>
            <w:tcW w:w="3079" w:type="dxa"/>
            <w:tcBorders>
              <w:bottom w:val="single" w:sz="4" w:space="0" w:color="auto"/>
            </w:tcBorders>
          </w:tcPr>
          <w:p w14:paraId="79943C96" w14:textId="77777777" w:rsidR="008004C4" w:rsidRPr="00E03FC0" w:rsidRDefault="008004C4" w:rsidP="008004C4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2120" w:type="dxa"/>
            <w:gridSpan w:val="3"/>
          </w:tcPr>
          <w:p w14:paraId="79943C97" w14:textId="77777777" w:rsidR="008004C4" w:rsidRPr="00E03FC0" w:rsidRDefault="008004C4" w:rsidP="008004C4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t>registered owner of</w:t>
            </w:r>
          </w:p>
        </w:tc>
        <w:tc>
          <w:tcPr>
            <w:tcW w:w="5087" w:type="dxa"/>
            <w:gridSpan w:val="3"/>
            <w:tcBorders>
              <w:bottom w:val="single" w:sz="4" w:space="0" w:color="auto"/>
            </w:tcBorders>
          </w:tcPr>
          <w:p w14:paraId="79943C98" w14:textId="77777777" w:rsidR="008004C4" w:rsidRPr="00E03FC0" w:rsidRDefault="008004C4" w:rsidP="008004C4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  <w:tr w:rsidR="00724891" w:rsidRPr="003B01D6" w14:paraId="79943C9B" w14:textId="77777777" w:rsidTr="00811D80">
        <w:tc>
          <w:tcPr>
            <w:tcW w:w="10742" w:type="dxa"/>
            <w:gridSpan w:val="8"/>
          </w:tcPr>
          <w:p w14:paraId="79943C9A" w14:textId="77777777" w:rsidR="00724891" w:rsidRPr="00E03FC0" w:rsidRDefault="006C2C5D" w:rsidP="006C2C5D">
            <w:pPr>
              <w:spacing w:before="120"/>
              <w:ind w:right="125"/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E03FC0">
              <w:rPr>
                <w:rFonts w:ascii="Arial" w:hAnsi="Arial" w:cs="Arial"/>
                <w:sz w:val="20"/>
                <w:szCs w:val="21"/>
              </w:rPr>
              <w:t xml:space="preserve">consent to this application for connection / disconnection of water to the above property. I understand I will incur water charges on my next rates notice and could be liable 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additional infrastructure charges may apply if no water mains go to/past the subject property.</w:t>
            </w:r>
          </w:p>
        </w:tc>
      </w:tr>
      <w:tr w:rsidR="00724891" w:rsidRPr="006A1D1A" w14:paraId="79943C9D" w14:textId="77777777" w:rsidTr="00811D80">
        <w:tc>
          <w:tcPr>
            <w:tcW w:w="10742" w:type="dxa"/>
            <w:gridSpan w:val="8"/>
          </w:tcPr>
          <w:p w14:paraId="79943C9C" w14:textId="77777777" w:rsidR="00724891" w:rsidRPr="000045EE" w:rsidRDefault="00724891" w:rsidP="00A730F1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BA13FD" w:rsidRPr="006A1D1A" w14:paraId="79943CA3" w14:textId="77777777" w:rsidTr="00811D80">
        <w:tc>
          <w:tcPr>
            <w:tcW w:w="4506" w:type="dxa"/>
            <w:gridSpan w:val="3"/>
            <w:tcBorders>
              <w:left w:val="single" w:sz="4" w:space="0" w:color="auto"/>
            </w:tcBorders>
          </w:tcPr>
          <w:p w14:paraId="79943C9E" w14:textId="77777777" w:rsidR="00BA13FD" w:rsidRPr="006A1D1A" w:rsidRDefault="00BA13FD" w:rsidP="00A730F1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Signature</w:t>
            </w:r>
          </w:p>
        </w:tc>
        <w:tc>
          <w:tcPr>
            <w:tcW w:w="298" w:type="dxa"/>
          </w:tcPr>
          <w:p w14:paraId="79943C9F" w14:textId="77777777" w:rsidR="00BA13FD" w:rsidRPr="006A1D1A" w:rsidRDefault="00BA13FD" w:rsidP="00BA13FD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</w:tcBorders>
          </w:tcPr>
          <w:p w14:paraId="79943CA0" w14:textId="77777777" w:rsidR="00BA13FD" w:rsidRPr="006A1D1A" w:rsidRDefault="00811D80" w:rsidP="00BA13FD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AU"/>
              </w:rPr>
              <w:t>Contact Number</w:t>
            </w: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79943CA1" w14:textId="77777777" w:rsidR="00BA13FD" w:rsidRPr="006A1D1A" w:rsidRDefault="00BA13FD" w:rsidP="00A730F1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872" w:type="dxa"/>
            <w:tcBorders>
              <w:left w:val="single" w:sz="4" w:space="0" w:color="auto"/>
            </w:tcBorders>
          </w:tcPr>
          <w:p w14:paraId="79943CA2" w14:textId="77777777" w:rsidR="00BA13FD" w:rsidRPr="006A1D1A" w:rsidRDefault="00BA13FD" w:rsidP="00A730F1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Date</w:t>
            </w:r>
          </w:p>
        </w:tc>
      </w:tr>
      <w:tr w:rsidR="00BA13FD" w:rsidRPr="006A1D1A" w14:paraId="79943CA9" w14:textId="77777777" w:rsidTr="00811D80">
        <w:sdt>
          <w:sdtPr>
            <w:rPr>
              <w:rFonts w:ascii="Arial" w:hAnsi="Arial" w:cs="Arial"/>
              <w:sz w:val="20"/>
              <w:szCs w:val="21"/>
              <w:lang w:val="en-AU"/>
            </w:rPr>
            <w:id w:val="-1818791597"/>
            <w:showingPlcHdr/>
            <w:picture/>
          </w:sdtPr>
          <w:sdtEndPr/>
          <w:sdtContent>
            <w:tc>
              <w:tcPr>
                <w:tcW w:w="4506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9943CA4" w14:textId="4871BF94" w:rsidR="00BA13FD" w:rsidRPr="00E03FC0" w:rsidRDefault="005D0B56" w:rsidP="00A730F1">
                <w:pPr>
                  <w:rPr>
                    <w:rFonts w:ascii="Arial" w:hAnsi="Arial" w:cs="Arial"/>
                    <w:sz w:val="20"/>
                    <w:szCs w:val="21"/>
                    <w:lang w:val="en-AU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1"/>
                    <w:lang w:val="en-AU" w:eastAsia="en-AU"/>
                  </w:rPr>
                  <w:drawing>
                    <wp:inline distT="0" distB="0" distL="0" distR="0" wp14:anchorId="55A7502A" wp14:editId="75A8CE01">
                      <wp:extent cx="1907540" cy="190733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58308" cy="1958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98" w:type="dxa"/>
          </w:tcPr>
          <w:p w14:paraId="79943CA5" w14:textId="77777777" w:rsidR="00BA13FD" w:rsidRPr="00E03FC0" w:rsidRDefault="00BA13FD" w:rsidP="00A730F1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278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943CA6" w14:textId="77777777" w:rsidR="00BA13FD" w:rsidRPr="00E03FC0" w:rsidRDefault="00811D80" w:rsidP="00A730F1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282" w:type="dxa"/>
            <w:tcBorders>
              <w:left w:val="nil"/>
              <w:right w:val="single" w:sz="4" w:space="0" w:color="auto"/>
            </w:tcBorders>
          </w:tcPr>
          <w:p w14:paraId="79943CA7" w14:textId="77777777" w:rsidR="00BA13FD" w:rsidRPr="00E03FC0" w:rsidRDefault="00BA13FD" w:rsidP="00A730F1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</w:p>
        </w:tc>
        <w:tc>
          <w:tcPr>
            <w:tcW w:w="2872" w:type="dxa"/>
            <w:tcBorders>
              <w:left w:val="single" w:sz="4" w:space="0" w:color="auto"/>
              <w:bottom w:val="single" w:sz="4" w:space="0" w:color="auto"/>
            </w:tcBorders>
          </w:tcPr>
          <w:p w14:paraId="79943CA8" w14:textId="77777777" w:rsidR="00BA13FD" w:rsidRPr="00E03FC0" w:rsidRDefault="00BA13FD" w:rsidP="00A730F1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</w:tbl>
    <w:p w14:paraId="79943CAA" w14:textId="77777777" w:rsidR="00724891" w:rsidRPr="00C048B3" w:rsidRDefault="00724891" w:rsidP="00591E2A">
      <w:pPr>
        <w:rPr>
          <w:rFonts w:ascii="Arial" w:hAnsi="Arial" w:cs="Arial"/>
          <w:b/>
          <w:sz w:val="8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18"/>
        <w:gridCol w:w="281"/>
        <w:gridCol w:w="2873"/>
      </w:tblGrid>
      <w:tr w:rsidR="003B01D6" w:rsidRPr="006A1D1A" w14:paraId="79943CAC" w14:textId="77777777" w:rsidTr="00FD63E7">
        <w:tc>
          <w:tcPr>
            <w:tcW w:w="10988" w:type="dxa"/>
            <w:gridSpan w:val="3"/>
            <w:tcBorders>
              <w:bottom w:val="single" w:sz="12" w:space="0" w:color="FF9900"/>
            </w:tcBorders>
            <w:shd w:val="clear" w:color="auto" w:fill="FDE9D3"/>
          </w:tcPr>
          <w:p w14:paraId="79943CAB" w14:textId="77777777" w:rsidR="003B01D6" w:rsidRPr="006560D0" w:rsidRDefault="003B01D6" w:rsidP="00E03FC0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E03FC0">
              <w:rPr>
                <w:rFonts w:ascii="Arial" w:hAnsi="Arial" w:cs="Arial"/>
                <w:b/>
                <w:sz w:val="20"/>
                <w:szCs w:val="21"/>
                <w:lang w:val="en-AU"/>
              </w:rPr>
              <w:t>Declaration</w:t>
            </w:r>
          </w:p>
        </w:tc>
      </w:tr>
      <w:tr w:rsidR="003B01D6" w:rsidRPr="006A1D1A" w14:paraId="79943CAE" w14:textId="77777777" w:rsidTr="00FD63E7">
        <w:tc>
          <w:tcPr>
            <w:tcW w:w="10988" w:type="dxa"/>
            <w:gridSpan w:val="3"/>
            <w:tcBorders>
              <w:top w:val="single" w:sz="12" w:space="0" w:color="FF9900"/>
            </w:tcBorders>
          </w:tcPr>
          <w:p w14:paraId="79943CAD" w14:textId="77777777" w:rsidR="003B01D6" w:rsidRPr="00E03FC0" w:rsidRDefault="003B01D6" w:rsidP="003B01D6">
            <w:pPr>
              <w:rPr>
                <w:rFonts w:ascii="Arial" w:hAnsi="Arial" w:cs="Arial"/>
                <w:b/>
                <w:sz w:val="6"/>
                <w:szCs w:val="10"/>
                <w:lang w:val="en-AU"/>
              </w:rPr>
            </w:pPr>
          </w:p>
        </w:tc>
      </w:tr>
      <w:tr w:rsidR="003B01D6" w:rsidRPr="006A1D1A" w14:paraId="79943CB0" w14:textId="77777777" w:rsidTr="003B01D6">
        <w:tc>
          <w:tcPr>
            <w:tcW w:w="10988" w:type="dxa"/>
            <w:gridSpan w:val="3"/>
          </w:tcPr>
          <w:p w14:paraId="79943CAF" w14:textId="77777777" w:rsidR="003B01D6" w:rsidRPr="003B01D6" w:rsidRDefault="003B01D6" w:rsidP="003B01D6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I, hereby make application to Barcaldine Regional Council for consent to connect/disconnect water meter at the property detailed above and understand that additional infrastructure charges may apply if no water mains go to/past the subject property.</w:t>
            </w:r>
          </w:p>
        </w:tc>
      </w:tr>
      <w:tr w:rsidR="003B01D6" w:rsidRPr="006A1D1A" w14:paraId="79943CB2" w14:textId="77777777" w:rsidTr="003B01D6">
        <w:tc>
          <w:tcPr>
            <w:tcW w:w="10988" w:type="dxa"/>
            <w:gridSpan w:val="3"/>
          </w:tcPr>
          <w:p w14:paraId="79943CB1" w14:textId="77777777" w:rsidR="003B01D6" w:rsidRPr="00E03FC0" w:rsidRDefault="003B01D6" w:rsidP="003B01D6">
            <w:pPr>
              <w:rPr>
                <w:rFonts w:ascii="Arial" w:hAnsi="Arial" w:cs="Arial"/>
                <w:sz w:val="6"/>
                <w:szCs w:val="10"/>
                <w:lang w:val="en-AU"/>
              </w:rPr>
            </w:pPr>
          </w:p>
        </w:tc>
      </w:tr>
      <w:tr w:rsidR="003B01D6" w:rsidRPr="006A1D1A" w14:paraId="79943CB6" w14:textId="77777777" w:rsidTr="003B01D6">
        <w:tc>
          <w:tcPr>
            <w:tcW w:w="7763" w:type="dxa"/>
            <w:tcBorders>
              <w:left w:val="single" w:sz="4" w:space="0" w:color="auto"/>
            </w:tcBorders>
          </w:tcPr>
          <w:p w14:paraId="79943CB3" w14:textId="77777777" w:rsidR="003B01D6" w:rsidRPr="006A1D1A" w:rsidRDefault="003B01D6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Signature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9943CB4" w14:textId="77777777" w:rsidR="003B01D6" w:rsidRPr="006A1D1A" w:rsidRDefault="003B01D6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</w:p>
        </w:tc>
        <w:tc>
          <w:tcPr>
            <w:tcW w:w="2942" w:type="dxa"/>
            <w:tcBorders>
              <w:left w:val="single" w:sz="4" w:space="0" w:color="auto"/>
            </w:tcBorders>
          </w:tcPr>
          <w:p w14:paraId="79943CB5" w14:textId="77777777" w:rsidR="003B01D6" w:rsidRPr="006A1D1A" w:rsidRDefault="003B01D6" w:rsidP="003B01D6">
            <w:pPr>
              <w:rPr>
                <w:rFonts w:ascii="Arial" w:hAnsi="Arial" w:cs="Arial"/>
                <w:b/>
                <w:sz w:val="16"/>
                <w:szCs w:val="16"/>
                <w:lang w:val="en-AU"/>
              </w:rPr>
            </w:pPr>
            <w:r w:rsidRPr="006A1D1A">
              <w:rPr>
                <w:rFonts w:ascii="Arial" w:hAnsi="Arial" w:cs="Arial"/>
                <w:b/>
                <w:sz w:val="16"/>
                <w:szCs w:val="16"/>
                <w:lang w:val="en-AU"/>
              </w:rPr>
              <w:t>Date</w:t>
            </w:r>
          </w:p>
        </w:tc>
      </w:tr>
      <w:tr w:rsidR="003B01D6" w:rsidRPr="006A1D1A" w14:paraId="79943CBA" w14:textId="77777777" w:rsidTr="003B01D6">
        <w:sdt>
          <w:sdtPr>
            <w:rPr>
              <w:rFonts w:ascii="Arial" w:hAnsi="Arial" w:cs="Arial"/>
              <w:sz w:val="21"/>
              <w:szCs w:val="21"/>
              <w:lang w:val="en-AU"/>
            </w:rPr>
            <w:id w:val="157731398"/>
            <w:showingPlcHdr/>
            <w:picture/>
          </w:sdtPr>
          <w:sdtEndPr/>
          <w:sdtContent>
            <w:tc>
              <w:tcPr>
                <w:tcW w:w="7763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79943CB7" w14:textId="4483D257" w:rsidR="003B01D6" w:rsidRPr="006A1D1A" w:rsidRDefault="005D0B56" w:rsidP="003B01D6">
                <w:pPr>
                  <w:rPr>
                    <w:rFonts w:ascii="Arial" w:hAnsi="Arial" w:cs="Arial"/>
                    <w:sz w:val="21"/>
                    <w:szCs w:val="21"/>
                    <w:lang w:val="en-AU"/>
                  </w:rPr>
                </w:pPr>
                <w:r>
                  <w:rPr>
                    <w:rFonts w:ascii="Arial" w:hAnsi="Arial" w:cs="Arial"/>
                    <w:noProof/>
                    <w:sz w:val="21"/>
                    <w:szCs w:val="21"/>
                    <w:lang w:val="en-AU" w:eastAsia="en-AU"/>
                  </w:rPr>
                  <w:drawing>
                    <wp:inline distT="0" distB="0" distL="0" distR="0" wp14:anchorId="3C61DB05" wp14:editId="13FACE6D">
                      <wp:extent cx="1907540" cy="185124"/>
                      <wp:effectExtent l="0" t="0" r="0" b="5715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90455" cy="19317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283" w:type="dxa"/>
            <w:tcBorders>
              <w:left w:val="nil"/>
              <w:right w:val="single" w:sz="4" w:space="0" w:color="auto"/>
            </w:tcBorders>
          </w:tcPr>
          <w:p w14:paraId="79943CB8" w14:textId="77777777" w:rsidR="003B01D6" w:rsidRPr="006A1D1A" w:rsidRDefault="003B01D6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</w:tcBorders>
          </w:tcPr>
          <w:p w14:paraId="79943CB9" w14:textId="77777777" w:rsidR="003B01D6" w:rsidRPr="006A1D1A" w:rsidRDefault="00EE339B" w:rsidP="003B01D6">
            <w:pPr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3B01D6" w:rsidRPr="006A1D1A">
              <w:rPr>
                <w:rFonts w:ascii="Arial" w:hAnsi="Arial" w:cs="Arial"/>
                <w:sz w:val="21"/>
                <w:szCs w:val="21"/>
                <w:lang w:val="en-AU"/>
              </w:rPr>
              <w:instrText xml:space="preserve"> FORMTEXT </w:instrTex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separate"/>
            </w:r>
            <w:r w:rsidR="003B01D6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3B01D6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3B01D6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3B01D6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="003B01D6" w:rsidRPr="006A1D1A">
              <w:rPr>
                <w:rFonts w:ascii="Arial" w:hAnsi="Arial" w:cs="Arial"/>
                <w:noProof/>
                <w:sz w:val="21"/>
                <w:szCs w:val="21"/>
                <w:lang w:val="en-AU"/>
              </w:rPr>
              <w:t> </w:t>
            </w:r>
            <w:r w:rsidRPr="006A1D1A">
              <w:rPr>
                <w:rFonts w:ascii="Arial" w:hAnsi="Arial" w:cs="Arial"/>
                <w:sz w:val="21"/>
                <w:szCs w:val="21"/>
                <w:lang w:val="en-AU"/>
              </w:rPr>
              <w:fldChar w:fldCharType="end"/>
            </w:r>
          </w:p>
        </w:tc>
      </w:tr>
    </w:tbl>
    <w:p w14:paraId="79943CBB" w14:textId="77777777" w:rsidR="003B01D6" w:rsidRPr="00DB021E" w:rsidRDefault="003B01D6" w:rsidP="003B01D6">
      <w:pPr>
        <w:rPr>
          <w:rFonts w:ascii="Arial" w:hAnsi="Arial" w:cs="Arial"/>
          <w:sz w:val="10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2"/>
        <w:gridCol w:w="7730"/>
      </w:tblGrid>
      <w:tr w:rsidR="003B01D6" w:rsidRPr="006560D0" w14:paraId="79943CBD" w14:textId="77777777" w:rsidTr="00FD63E7">
        <w:tc>
          <w:tcPr>
            <w:tcW w:w="10988" w:type="dxa"/>
            <w:gridSpan w:val="2"/>
            <w:tcBorders>
              <w:bottom w:val="single" w:sz="12" w:space="0" w:color="FF9900"/>
            </w:tcBorders>
            <w:shd w:val="clear" w:color="auto" w:fill="FDE9D3"/>
          </w:tcPr>
          <w:p w14:paraId="79943CBC" w14:textId="5355B316" w:rsidR="003B01D6" w:rsidRPr="006560D0" w:rsidRDefault="003B01D6" w:rsidP="007E301F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E03FC0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Application Fees for </w:t>
            </w:r>
            <w:r w:rsidR="00BE4E5C">
              <w:rPr>
                <w:rFonts w:ascii="Arial" w:hAnsi="Arial" w:cs="Arial"/>
                <w:b/>
                <w:sz w:val="20"/>
                <w:szCs w:val="21"/>
                <w:lang w:val="en-AU"/>
              </w:rPr>
              <w:t>202</w:t>
            </w:r>
            <w:r w:rsidR="007E301F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3 </w:t>
            </w:r>
            <w:r w:rsidR="007E5E5A" w:rsidRPr="00E03FC0">
              <w:rPr>
                <w:rFonts w:ascii="Arial" w:hAnsi="Arial" w:cs="Arial"/>
                <w:b/>
                <w:sz w:val="20"/>
                <w:szCs w:val="21"/>
                <w:lang w:val="en-AU"/>
              </w:rPr>
              <w:t>/</w:t>
            </w:r>
            <w:r w:rsidR="002462CD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 </w:t>
            </w:r>
            <w:r w:rsidR="007E5E5A" w:rsidRPr="00E03FC0">
              <w:rPr>
                <w:rFonts w:ascii="Arial" w:hAnsi="Arial" w:cs="Arial"/>
                <w:b/>
                <w:sz w:val="20"/>
                <w:szCs w:val="21"/>
                <w:lang w:val="en-AU"/>
              </w:rPr>
              <w:t>20</w:t>
            </w:r>
            <w:r w:rsidR="00700E02">
              <w:rPr>
                <w:rFonts w:ascii="Arial" w:hAnsi="Arial" w:cs="Arial"/>
                <w:b/>
                <w:sz w:val="20"/>
                <w:szCs w:val="21"/>
                <w:lang w:val="en-AU"/>
              </w:rPr>
              <w:t>2</w:t>
            </w:r>
            <w:r w:rsidR="007E301F">
              <w:rPr>
                <w:rFonts w:ascii="Arial" w:hAnsi="Arial" w:cs="Arial"/>
                <w:b/>
                <w:sz w:val="20"/>
                <w:szCs w:val="21"/>
                <w:lang w:val="en-AU"/>
              </w:rPr>
              <w:t>4</w:t>
            </w:r>
            <w:r w:rsidRPr="00E03FC0">
              <w:rPr>
                <w:rFonts w:ascii="Arial" w:hAnsi="Arial" w:cs="Arial"/>
                <w:b/>
                <w:sz w:val="20"/>
                <w:szCs w:val="21"/>
                <w:lang w:val="en-AU"/>
              </w:rPr>
              <w:t xml:space="preserve"> Financial Year</w:t>
            </w:r>
          </w:p>
        </w:tc>
      </w:tr>
      <w:tr w:rsidR="003B01D6" w:rsidRPr="00B40CEE" w14:paraId="79943CBF" w14:textId="77777777" w:rsidTr="00FD63E7">
        <w:tc>
          <w:tcPr>
            <w:tcW w:w="10988" w:type="dxa"/>
            <w:gridSpan w:val="2"/>
            <w:tcBorders>
              <w:top w:val="single" w:sz="12" w:space="0" w:color="FF9900"/>
            </w:tcBorders>
          </w:tcPr>
          <w:p w14:paraId="79943CBE" w14:textId="77777777" w:rsidR="003B01D6" w:rsidRPr="00E03FC0" w:rsidRDefault="003B01D6" w:rsidP="003B01D6">
            <w:pPr>
              <w:rPr>
                <w:rFonts w:ascii="Arial" w:hAnsi="Arial" w:cs="Arial"/>
                <w:b/>
                <w:sz w:val="6"/>
                <w:szCs w:val="10"/>
                <w:lang w:val="en-AU"/>
              </w:rPr>
            </w:pPr>
          </w:p>
        </w:tc>
      </w:tr>
      <w:tr w:rsidR="003B01D6" w:rsidRPr="00B40CEE" w14:paraId="79943CC2" w14:textId="77777777" w:rsidTr="003B01D6">
        <w:tc>
          <w:tcPr>
            <w:tcW w:w="3085" w:type="dxa"/>
          </w:tcPr>
          <w:p w14:paraId="79943CC0" w14:textId="77777777" w:rsidR="003B01D6" w:rsidRPr="00E03FC0" w:rsidRDefault="003B01D6" w:rsidP="003B01D6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Residential Water Connection</w:t>
            </w:r>
          </w:p>
        </w:tc>
        <w:tc>
          <w:tcPr>
            <w:tcW w:w="7903" w:type="dxa"/>
            <w:tcBorders>
              <w:left w:val="nil"/>
            </w:tcBorders>
          </w:tcPr>
          <w:p w14:paraId="79943CC1" w14:textId="0B57E101" w:rsidR="003B01D6" w:rsidRPr="00E03FC0" w:rsidRDefault="003B01D6" w:rsidP="007E301F">
            <w:pPr>
              <w:rPr>
                <w:rFonts w:ascii="Arial" w:hAnsi="Arial" w:cs="Arial"/>
                <w:sz w:val="20"/>
                <w:szCs w:val="21"/>
                <w:lang w:val="en-AU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$</w:t>
            </w:r>
            <w:r w:rsidR="007E301F">
              <w:rPr>
                <w:rFonts w:ascii="Arial" w:hAnsi="Arial" w:cs="Arial"/>
                <w:sz w:val="20"/>
                <w:szCs w:val="21"/>
                <w:lang w:val="pt-BR"/>
              </w:rPr>
              <w:t>492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>.00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 xml:space="preserve">  </w:t>
            </w:r>
            <w:r w:rsidR="00DC2239">
              <w:rPr>
                <w:rFonts w:ascii="Arial" w:hAnsi="Arial" w:cs="Arial"/>
                <w:sz w:val="20"/>
                <w:szCs w:val="21"/>
                <w:lang w:val="pt-BR"/>
              </w:rPr>
              <w:t xml:space="preserve">per connection 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 xml:space="preserve">(GST exempt) (GL 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>2008-1000-0002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)</w:t>
            </w:r>
          </w:p>
        </w:tc>
      </w:tr>
      <w:tr w:rsidR="003B01D6" w:rsidRPr="00B40CEE" w14:paraId="79943CC5" w14:textId="77777777" w:rsidTr="00E03FC0">
        <w:trPr>
          <w:trHeight w:val="89"/>
        </w:trPr>
        <w:tc>
          <w:tcPr>
            <w:tcW w:w="3085" w:type="dxa"/>
          </w:tcPr>
          <w:p w14:paraId="79943CC3" w14:textId="77777777" w:rsidR="003B01D6" w:rsidRPr="00E03FC0" w:rsidRDefault="003B01D6" w:rsidP="003B01D6">
            <w:pPr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Other Water Connection Fee</w:t>
            </w:r>
          </w:p>
        </w:tc>
        <w:tc>
          <w:tcPr>
            <w:tcW w:w="7903" w:type="dxa"/>
            <w:tcBorders>
              <w:left w:val="nil"/>
            </w:tcBorders>
          </w:tcPr>
          <w:p w14:paraId="79943CC4" w14:textId="2F614CCB" w:rsidR="003B01D6" w:rsidRPr="00E03FC0" w:rsidRDefault="003B01D6" w:rsidP="007E301F">
            <w:pPr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$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>4</w:t>
            </w:r>
            <w:r w:rsidR="007E301F">
              <w:rPr>
                <w:rFonts w:ascii="Arial" w:hAnsi="Arial" w:cs="Arial"/>
                <w:sz w:val="20"/>
                <w:szCs w:val="21"/>
                <w:lang w:val="pt-BR"/>
              </w:rPr>
              <w:t>92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>.00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 xml:space="preserve"> + infrastructure charges (if applicable) (GL 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>2008-1000-0002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)</w:t>
            </w:r>
          </w:p>
        </w:tc>
      </w:tr>
      <w:tr w:rsidR="003B01D6" w:rsidRPr="00B40CEE" w14:paraId="79943CC8" w14:textId="77777777" w:rsidTr="003B01D6">
        <w:tc>
          <w:tcPr>
            <w:tcW w:w="3085" w:type="dxa"/>
          </w:tcPr>
          <w:p w14:paraId="79943CC6" w14:textId="77777777" w:rsidR="003B01D6" w:rsidRPr="00E03FC0" w:rsidRDefault="003B01D6" w:rsidP="003B01D6">
            <w:pPr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Water Disconnection Fee</w:t>
            </w:r>
          </w:p>
        </w:tc>
        <w:tc>
          <w:tcPr>
            <w:tcW w:w="7903" w:type="dxa"/>
            <w:tcBorders>
              <w:left w:val="nil"/>
            </w:tcBorders>
          </w:tcPr>
          <w:p w14:paraId="79943CC7" w14:textId="1E5C3B25" w:rsidR="003B01D6" w:rsidRPr="00E03FC0" w:rsidRDefault="003B01D6" w:rsidP="007E301F">
            <w:pPr>
              <w:rPr>
                <w:rFonts w:ascii="Arial" w:hAnsi="Arial" w:cs="Arial"/>
                <w:sz w:val="20"/>
                <w:szCs w:val="21"/>
                <w:lang w:val="pt-BR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$</w:t>
            </w:r>
            <w:r w:rsidR="007E301F">
              <w:rPr>
                <w:rFonts w:ascii="Arial" w:hAnsi="Arial" w:cs="Arial"/>
                <w:sz w:val="20"/>
                <w:szCs w:val="21"/>
                <w:lang w:val="pt-BR"/>
              </w:rPr>
              <w:t>83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>.00</w:t>
            </w:r>
            <w:r w:rsidR="00811D80" w:rsidRPr="00E03FC0">
              <w:rPr>
                <w:rFonts w:ascii="Arial" w:hAnsi="Arial" w:cs="Arial"/>
                <w:sz w:val="20"/>
                <w:szCs w:val="21"/>
                <w:lang w:val="pt-BR"/>
              </w:rPr>
              <w:t xml:space="preserve"> </w:t>
            </w:r>
            <w:r w:rsidR="00DC2239">
              <w:rPr>
                <w:rFonts w:ascii="Arial" w:hAnsi="Arial" w:cs="Arial"/>
                <w:sz w:val="20"/>
                <w:szCs w:val="21"/>
                <w:lang w:val="pt-BR"/>
              </w:rPr>
              <w:t xml:space="preserve">per 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 xml:space="preserve">person per hour 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 xml:space="preserve">(GL </w:t>
            </w:r>
            <w:r w:rsidR="006D045D">
              <w:rPr>
                <w:rFonts w:ascii="Arial" w:hAnsi="Arial" w:cs="Arial"/>
                <w:sz w:val="20"/>
                <w:szCs w:val="21"/>
                <w:lang w:val="pt-BR"/>
              </w:rPr>
              <w:t>2008-1000-0002</w:t>
            </w:r>
            <w:r w:rsidRPr="00E03FC0">
              <w:rPr>
                <w:rFonts w:ascii="Arial" w:hAnsi="Arial" w:cs="Arial"/>
                <w:sz w:val="20"/>
                <w:szCs w:val="21"/>
                <w:lang w:val="pt-BR"/>
              </w:rPr>
              <w:t>)</w:t>
            </w:r>
          </w:p>
        </w:tc>
      </w:tr>
    </w:tbl>
    <w:p w14:paraId="79943CC9" w14:textId="77777777" w:rsidR="003B01D6" w:rsidRPr="00C048B3" w:rsidRDefault="003B01D6" w:rsidP="003B01D6">
      <w:pPr>
        <w:rPr>
          <w:rFonts w:ascii="Arial" w:hAnsi="Arial" w:cs="Arial"/>
          <w:sz w:val="8"/>
          <w:szCs w:val="21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7"/>
        <w:gridCol w:w="765"/>
        <w:gridCol w:w="6115"/>
        <w:gridCol w:w="1272"/>
        <w:gridCol w:w="1913"/>
      </w:tblGrid>
      <w:tr w:rsidR="003B01D6" w:rsidRPr="006560D0" w14:paraId="79943CCB" w14:textId="77777777" w:rsidTr="00FD63E7">
        <w:tc>
          <w:tcPr>
            <w:tcW w:w="10988" w:type="dxa"/>
            <w:gridSpan w:val="5"/>
            <w:tcBorders>
              <w:bottom w:val="single" w:sz="12" w:space="0" w:color="FF9900"/>
            </w:tcBorders>
            <w:shd w:val="clear" w:color="auto" w:fill="FDE9D3"/>
          </w:tcPr>
          <w:p w14:paraId="79943CCA" w14:textId="77777777" w:rsidR="003B01D6" w:rsidRPr="006560D0" w:rsidRDefault="003B01D6" w:rsidP="00E03FC0">
            <w:pPr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E03FC0">
              <w:rPr>
                <w:rFonts w:ascii="Arial" w:hAnsi="Arial" w:cs="Arial"/>
                <w:b/>
                <w:sz w:val="20"/>
                <w:szCs w:val="21"/>
                <w:lang w:val="en-AU"/>
              </w:rPr>
              <w:t>Lodgement of your application</w:t>
            </w:r>
          </w:p>
        </w:tc>
      </w:tr>
      <w:tr w:rsidR="003B01D6" w:rsidRPr="00B40CEE" w14:paraId="79943CCD" w14:textId="77777777" w:rsidTr="00FD63E7">
        <w:tc>
          <w:tcPr>
            <w:tcW w:w="10988" w:type="dxa"/>
            <w:gridSpan w:val="5"/>
            <w:tcBorders>
              <w:top w:val="single" w:sz="12" w:space="0" w:color="FF9900"/>
            </w:tcBorders>
          </w:tcPr>
          <w:p w14:paraId="79943CCC" w14:textId="77777777" w:rsidR="003B01D6" w:rsidRPr="00E03FC0" w:rsidRDefault="003B01D6" w:rsidP="003B01D6">
            <w:pPr>
              <w:rPr>
                <w:rFonts w:ascii="Arial" w:hAnsi="Arial" w:cs="Arial"/>
                <w:b/>
                <w:sz w:val="6"/>
                <w:szCs w:val="10"/>
                <w:lang w:val="en-AU"/>
              </w:rPr>
            </w:pPr>
          </w:p>
        </w:tc>
      </w:tr>
      <w:tr w:rsidR="003B01D6" w:rsidRPr="00EB5330" w14:paraId="79943CD1" w14:textId="77777777" w:rsidTr="003B01D6">
        <w:tc>
          <w:tcPr>
            <w:tcW w:w="707" w:type="dxa"/>
          </w:tcPr>
          <w:p w14:paraId="79943CCE" w14:textId="77777777" w:rsidR="003B01D6" w:rsidRPr="00E03FC0" w:rsidRDefault="003B01D6" w:rsidP="003B01D6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</w:rPr>
              <w:t>MAIL</w:t>
            </w:r>
          </w:p>
        </w:tc>
        <w:tc>
          <w:tcPr>
            <w:tcW w:w="10281" w:type="dxa"/>
            <w:gridSpan w:val="4"/>
            <w:tcBorders>
              <w:left w:val="nil"/>
            </w:tcBorders>
          </w:tcPr>
          <w:p w14:paraId="79943CCF" w14:textId="77777777" w:rsidR="003B01D6" w:rsidRPr="00E03FC0" w:rsidRDefault="003B01D6" w:rsidP="003B01D6">
            <w:pPr>
              <w:pStyle w:val="Default"/>
              <w:spacing w:after="40"/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</w:pPr>
            <w:r w:rsidRPr="00E03FC0"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>Post to ‘</w:t>
            </w:r>
            <w:r w:rsidRPr="00E03FC0">
              <w:rPr>
                <w:rFonts w:ascii="Arial" w:hAnsi="Arial" w:cs="Arial"/>
                <w:sz w:val="20"/>
                <w:szCs w:val="21"/>
              </w:rPr>
              <w:t>PO Box 191, Barcaldine  QLD  4725’</w:t>
            </w:r>
            <w:r w:rsidRPr="00E03FC0">
              <w:rPr>
                <w:rFonts w:ascii="Arial" w:hAnsi="Arial" w:cs="Arial"/>
                <w:b/>
                <w:sz w:val="20"/>
                <w:szCs w:val="21"/>
              </w:rPr>
              <w:t xml:space="preserve"> </w:t>
            </w:r>
            <w:r w:rsidRPr="00E03FC0">
              <w:rPr>
                <w:rFonts w:ascii="Arial" w:hAnsi="Arial" w:cs="Arial"/>
                <w:sz w:val="20"/>
                <w:szCs w:val="21"/>
              </w:rPr>
              <w:t>or fax to 07 4651 1778</w:t>
            </w:r>
          </w:p>
          <w:p w14:paraId="79943CD0" w14:textId="77777777" w:rsidR="003B01D6" w:rsidRPr="00E03FC0" w:rsidRDefault="003B01D6" w:rsidP="009A20AA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kern w:val="28"/>
                <w:sz w:val="20"/>
                <w:szCs w:val="21"/>
                <w:lang w:eastAsia="en-AU"/>
              </w:rPr>
              <w:t>Cheques or money orders to be made payable to “Barcaldine Regional Council”</w:t>
            </w:r>
          </w:p>
        </w:tc>
      </w:tr>
      <w:tr w:rsidR="003B01D6" w:rsidRPr="00B40CEE" w14:paraId="79943CD3" w14:textId="77777777" w:rsidTr="003B01D6">
        <w:tc>
          <w:tcPr>
            <w:tcW w:w="10988" w:type="dxa"/>
            <w:gridSpan w:val="5"/>
          </w:tcPr>
          <w:p w14:paraId="79943CD2" w14:textId="77777777" w:rsidR="003B01D6" w:rsidRPr="00E03FC0" w:rsidRDefault="003B01D6" w:rsidP="003B01D6">
            <w:pPr>
              <w:rPr>
                <w:rFonts w:ascii="Arial" w:hAnsi="Arial" w:cs="Arial"/>
                <w:b/>
                <w:sz w:val="6"/>
                <w:szCs w:val="10"/>
                <w:lang w:val="en-AU"/>
              </w:rPr>
            </w:pPr>
          </w:p>
        </w:tc>
      </w:tr>
      <w:tr w:rsidR="003B01D6" w:rsidRPr="00D17DC4" w14:paraId="79943CDA" w14:textId="77777777" w:rsidTr="003B01D6">
        <w:tc>
          <w:tcPr>
            <w:tcW w:w="1486" w:type="dxa"/>
            <w:gridSpan w:val="2"/>
          </w:tcPr>
          <w:p w14:paraId="79943CD4" w14:textId="77777777" w:rsidR="003B01D6" w:rsidRPr="00E03FC0" w:rsidRDefault="003B01D6" w:rsidP="003B01D6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</w:rPr>
              <w:t>IN PERSON</w:t>
            </w:r>
          </w:p>
        </w:tc>
        <w:tc>
          <w:tcPr>
            <w:tcW w:w="6277" w:type="dxa"/>
          </w:tcPr>
          <w:p w14:paraId="79943CD5" w14:textId="77777777" w:rsidR="003B01D6" w:rsidRPr="00E03FC0" w:rsidRDefault="003B01D6" w:rsidP="003B01D6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color w:val="000000"/>
                <w:kern w:val="28"/>
                <w:sz w:val="20"/>
                <w:szCs w:val="21"/>
                <w:lang w:val="en-AU" w:eastAsia="en-AU"/>
              </w:rPr>
              <w:t>Visit any BRC Administration Office from 8.00am to 4.30pm Monday to Friday with cash, cheque or EFTPOS</w:t>
            </w:r>
          </w:p>
        </w:tc>
        <w:tc>
          <w:tcPr>
            <w:tcW w:w="1276" w:type="dxa"/>
          </w:tcPr>
          <w:p w14:paraId="79943CD6" w14:textId="77777777" w:rsidR="003B01D6" w:rsidRPr="00E03FC0" w:rsidRDefault="003B01D6" w:rsidP="003B01D6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</w:rPr>
              <w:t>Alpha</w:t>
            </w:r>
            <w:r w:rsidRPr="00E03FC0">
              <w:rPr>
                <w:rFonts w:ascii="Arial" w:hAnsi="Arial" w:cs="Arial"/>
                <w:sz w:val="20"/>
                <w:szCs w:val="21"/>
              </w:rPr>
              <w:br/>
              <w:t>Aramac</w:t>
            </w:r>
            <w:r w:rsidRPr="00E03FC0">
              <w:rPr>
                <w:rFonts w:ascii="Arial" w:hAnsi="Arial" w:cs="Arial"/>
                <w:sz w:val="20"/>
                <w:szCs w:val="21"/>
              </w:rPr>
              <w:br/>
              <w:t>Barcaldine</w:t>
            </w:r>
          </w:p>
        </w:tc>
        <w:tc>
          <w:tcPr>
            <w:tcW w:w="1949" w:type="dxa"/>
          </w:tcPr>
          <w:p w14:paraId="79943CD7" w14:textId="77777777" w:rsidR="003B01D6" w:rsidRPr="00E03FC0" w:rsidRDefault="003B01D6" w:rsidP="003B01D6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</w:rPr>
              <w:t xml:space="preserve">43 Dryden Street </w:t>
            </w:r>
          </w:p>
          <w:p w14:paraId="79943CD8" w14:textId="77777777" w:rsidR="003B01D6" w:rsidRPr="00E03FC0" w:rsidRDefault="003B01D6" w:rsidP="003B01D6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</w:rPr>
              <w:t>35 Gordon Street</w:t>
            </w:r>
          </w:p>
          <w:p w14:paraId="79943CD9" w14:textId="77777777" w:rsidR="003B01D6" w:rsidRPr="00E03FC0" w:rsidRDefault="003B01D6" w:rsidP="003B01D6">
            <w:pPr>
              <w:pStyle w:val="Default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</w:rPr>
              <w:t xml:space="preserve">71 Ash Street </w:t>
            </w:r>
          </w:p>
        </w:tc>
      </w:tr>
    </w:tbl>
    <w:p w14:paraId="79943CDB" w14:textId="77777777" w:rsidR="00811D80" w:rsidRPr="00C048B3" w:rsidRDefault="00811D80" w:rsidP="003B01D6">
      <w:pPr>
        <w:rPr>
          <w:rFonts w:ascii="Arial" w:hAnsi="Arial" w:cs="Arial"/>
          <w:b/>
          <w:sz w:val="8"/>
          <w:szCs w:val="21"/>
        </w:rPr>
      </w:pPr>
    </w:p>
    <w:p w14:paraId="79943CDC" w14:textId="77777777" w:rsidR="003B01D6" w:rsidRPr="000045EE" w:rsidRDefault="003B01D6" w:rsidP="003B01D6">
      <w:pPr>
        <w:rPr>
          <w:rFonts w:ascii="Arial" w:hAnsi="Arial" w:cs="Arial"/>
          <w:b/>
          <w:sz w:val="20"/>
          <w:szCs w:val="21"/>
        </w:rPr>
      </w:pPr>
      <w:r w:rsidRPr="000045EE">
        <w:rPr>
          <w:rFonts w:ascii="Arial" w:hAnsi="Arial" w:cs="Arial"/>
          <w:b/>
          <w:sz w:val="20"/>
          <w:szCs w:val="21"/>
        </w:rPr>
        <w:t>OFFICE USE ONLY</w:t>
      </w:r>
    </w:p>
    <w:tbl>
      <w:tblPr>
        <w:tblStyle w:val="TableGrid"/>
        <w:tblW w:w="10773" w:type="dxa"/>
        <w:tblLayout w:type="fixed"/>
        <w:tblLook w:val="0480" w:firstRow="0" w:lastRow="0" w:firstColumn="1" w:lastColumn="0" w:noHBand="0" w:noVBand="1"/>
      </w:tblPr>
      <w:tblGrid>
        <w:gridCol w:w="1526"/>
        <w:gridCol w:w="283"/>
        <w:gridCol w:w="1855"/>
        <w:gridCol w:w="839"/>
        <w:gridCol w:w="705"/>
        <w:gridCol w:w="570"/>
        <w:gridCol w:w="848"/>
        <w:gridCol w:w="1562"/>
        <w:gridCol w:w="422"/>
        <w:gridCol w:w="712"/>
        <w:gridCol w:w="1451"/>
      </w:tblGrid>
      <w:tr w:rsidR="00591E2A" w:rsidRPr="000045EE" w14:paraId="79943CE3" w14:textId="77777777" w:rsidTr="00236B93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3CDD" w14:textId="77777777" w:rsidR="00591E2A" w:rsidRPr="000045EE" w:rsidRDefault="00591E2A" w:rsidP="00E16FAB">
            <w:pPr>
              <w:spacing w:before="80"/>
              <w:rPr>
                <w:rFonts w:ascii="Arial" w:hAnsi="Arial" w:cs="Arial"/>
                <w:sz w:val="20"/>
                <w:szCs w:val="21"/>
              </w:rPr>
            </w:pPr>
            <w:r w:rsidRPr="000045EE">
              <w:rPr>
                <w:rFonts w:ascii="Arial" w:hAnsi="Arial" w:cs="Arial"/>
                <w:sz w:val="20"/>
                <w:szCs w:val="21"/>
              </w:rPr>
              <w:t>Receipt Number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43CDE" w14:textId="5FCD0FC6" w:rsidR="00591E2A" w:rsidRPr="000045EE" w:rsidRDefault="00C048B3" w:rsidP="00E16FAB">
            <w:pPr>
              <w:spacing w:before="80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3CDF" w14:textId="77777777" w:rsidR="00591E2A" w:rsidRPr="000045EE" w:rsidRDefault="00591E2A" w:rsidP="00E16FAB">
            <w:pPr>
              <w:spacing w:before="8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0045EE">
              <w:rPr>
                <w:rFonts w:ascii="Arial" w:hAnsi="Arial" w:cs="Arial"/>
                <w:sz w:val="20"/>
                <w:szCs w:val="21"/>
              </w:rPr>
              <w:t>Fees Paid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43CE0" w14:textId="58E2F7CB" w:rsidR="00591E2A" w:rsidRPr="000045EE" w:rsidRDefault="00591E2A" w:rsidP="00E16FAB">
            <w:pPr>
              <w:spacing w:before="80"/>
              <w:rPr>
                <w:rFonts w:ascii="Arial" w:hAnsi="Arial" w:cs="Arial"/>
                <w:sz w:val="20"/>
                <w:szCs w:val="21"/>
              </w:rPr>
            </w:pPr>
            <w:r w:rsidRPr="000045EE">
              <w:rPr>
                <w:rFonts w:ascii="Arial" w:hAnsi="Arial" w:cs="Arial"/>
                <w:sz w:val="20"/>
                <w:szCs w:val="21"/>
              </w:rPr>
              <w:t>$</w:t>
            </w:r>
            <w:r w:rsidR="00C048B3"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048B3"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="00C048B3"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="00C048B3"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="00C048B3"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C048B3"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C048B3"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C048B3"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C048B3"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="00C048B3"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3CE1" w14:textId="77777777" w:rsidR="00591E2A" w:rsidRPr="000045EE" w:rsidRDefault="00591E2A" w:rsidP="00E16FAB">
            <w:pPr>
              <w:spacing w:before="8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0045EE">
              <w:rPr>
                <w:rFonts w:ascii="Arial" w:hAnsi="Arial" w:cs="Arial"/>
                <w:sz w:val="20"/>
                <w:szCs w:val="21"/>
              </w:rPr>
              <w:t>Meter Number</w:t>
            </w:r>
          </w:p>
        </w:tc>
        <w:tc>
          <w:tcPr>
            <w:tcW w:w="21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43CE2" w14:textId="164910EC" w:rsidR="00591E2A" w:rsidRPr="000045EE" w:rsidRDefault="00C048B3" w:rsidP="00E16FAB">
            <w:pPr>
              <w:spacing w:before="80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</w:tr>
      <w:tr w:rsidR="00591E2A" w:rsidRPr="000045EE" w14:paraId="79943CEA" w14:textId="77777777" w:rsidTr="00236B93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14:paraId="79943CE4" w14:textId="77777777" w:rsidR="00591E2A" w:rsidRPr="000045EE" w:rsidRDefault="00591E2A" w:rsidP="00E16FAB">
            <w:pPr>
              <w:spacing w:before="80"/>
              <w:rPr>
                <w:rFonts w:ascii="Arial" w:hAnsi="Arial" w:cs="Arial"/>
                <w:sz w:val="20"/>
                <w:szCs w:val="21"/>
              </w:rPr>
            </w:pPr>
            <w:r w:rsidRPr="000045EE">
              <w:rPr>
                <w:rFonts w:ascii="Arial" w:hAnsi="Arial" w:cs="Arial"/>
                <w:sz w:val="20"/>
                <w:szCs w:val="21"/>
              </w:rPr>
              <w:t>Completed by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43CE5" w14:textId="0C1AEFF9" w:rsidR="00591E2A" w:rsidRPr="000045EE" w:rsidRDefault="00C048B3" w:rsidP="00E16FAB">
            <w:pPr>
              <w:spacing w:before="80"/>
              <w:rPr>
                <w:rFonts w:ascii="Arial" w:hAnsi="Arial" w:cs="Arial"/>
                <w:sz w:val="20"/>
                <w:szCs w:val="21"/>
              </w:rPr>
            </w:pP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instrText xml:space="preserve"> FORMTEXT </w:instrTex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separate"/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noProof/>
                <w:sz w:val="20"/>
                <w:szCs w:val="21"/>
                <w:lang w:val="en-AU"/>
              </w:rPr>
              <w:t> </w:t>
            </w:r>
            <w:r w:rsidRPr="00E03FC0">
              <w:rPr>
                <w:rFonts w:ascii="Arial" w:hAnsi="Arial" w:cs="Arial"/>
                <w:sz w:val="20"/>
                <w:szCs w:val="21"/>
                <w:lang w:val="en-AU"/>
              </w:rPr>
              <w:fldChar w:fldCharType="end"/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3CE6" w14:textId="77777777" w:rsidR="00591E2A" w:rsidRPr="000045EE" w:rsidRDefault="00591E2A" w:rsidP="00E16FAB">
            <w:pPr>
              <w:spacing w:before="8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0045EE">
              <w:rPr>
                <w:rFonts w:ascii="Arial" w:hAnsi="Arial" w:cs="Arial"/>
                <w:sz w:val="20"/>
                <w:szCs w:val="21"/>
              </w:rPr>
              <w:t>Signed</w:t>
            </w:r>
          </w:p>
        </w:tc>
        <w:sdt>
          <w:sdtPr>
            <w:rPr>
              <w:rFonts w:ascii="Arial" w:hAnsi="Arial" w:cs="Arial"/>
              <w:sz w:val="20"/>
              <w:szCs w:val="21"/>
            </w:rPr>
            <w:id w:val="-2017297200"/>
            <w:showingPlcHdr/>
            <w:picture/>
          </w:sdtPr>
          <w:sdtEndPr/>
          <w:sdtContent>
            <w:tc>
              <w:tcPr>
                <w:tcW w:w="241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79943CE7" w14:textId="308F1F14" w:rsidR="00591E2A" w:rsidRPr="000045EE" w:rsidRDefault="00C048B3" w:rsidP="00E16FAB">
                <w:pPr>
                  <w:spacing w:before="80"/>
                  <w:rPr>
                    <w:rFonts w:ascii="Arial" w:hAnsi="Arial" w:cs="Arial"/>
                    <w:sz w:val="20"/>
                    <w:szCs w:val="21"/>
                  </w:rPr>
                </w:pPr>
                <w:r>
                  <w:rPr>
                    <w:rFonts w:ascii="Arial" w:hAnsi="Arial" w:cs="Arial"/>
                    <w:noProof/>
                    <w:sz w:val="20"/>
                    <w:szCs w:val="21"/>
                    <w:lang w:val="en-AU" w:eastAsia="en-AU"/>
                  </w:rPr>
                  <w:drawing>
                    <wp:inline distT="0" distB="0" distL="0" distR="0" wp14:anchorId="10ABD33B" wp14:editId="5B939FC4">
                      <wp:extent cx="1391285" cy="140245"/>
                      <wp:effectExtent l="0" t="0" r="0" b="0"/>
                      <wp:docPr id="4" name="Pictur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2135" cy="1463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43CE8" w14:textId="77777777" w:rsidR="00591E2A" w:rsidRPr="000045EE" w:rsidRDefault="00591E2A" w:rsidP="00E16FAB">
            <w:pPr>
              <w:spacing w:before="80"/>
              <w:jc w:val="right"/>
              <w:rPr>
                <w:rFonts w:ascii="Arial" w:hAnsi="Arial" w:cs="Arial"/>
                <w:sz w:val="20"/>
                <w:szCs w:val="21"/>
              </w:rPr>
            </w:pPr>
            <w:r w:rsidRPr="000045EE">
              <w:rPr>
                <w:rFonts w:ascii="Arial" w:hAnsi="Arial" w:cs="Arial"/>
                <w:sz w:val="20"/>
                <w:szCs w:val="21"/>
              </w:rPr>
              <w:t>Date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43CE9" w14:textId="77777777" w:rsidR="00591E2A" w:rsidRPr="000045EE" w:rsidRDefault="00591E2A" w:rsidP="00E16FAB">
            <w:pPr>
              <w:spacing w:before="80"/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79943CEB" w14:textId="77777777" w:rsidR="00591E2A" w:rsidRPr="009A20AA" w:rsidRDefault="00591E2A" w:rsidP="009A20AA">
      <w:pPr>
        <w:rPr>
          <w:rFonts w:ascii="Arial" w:hAnsi="Arial" w:cs="Arial"/>
          <w:b/>
          <w:sz w:val="2"/>
          <w:szCs w:val="2"/>
          <w:lang w:val="en-AU"/>
        </w:rPr>
      </w:pPr>
    </w:p>
    <w:sectPr w:rsidR="00591E2A" w:rsidRPr="009A20AA" w:rsidSect="00FA614E">
      <w:footerReference w:type="default" r:id="rId12"/>
      <w:pgSz w:w="11906" w:h="16838"/>
      <w:pgMar w:top="567" w:right="567" w:bottom="567" w:left="567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943CFE" w14:textId="77777777" w:rsidR="003B01D6" w:rsidRDefault="003B01D6" w:rsidP="00E52CD9">
      <w:r>
        <w:separator/>
      </w:r>
    </w:p>
  </w:endnote>
  <w:endnote w:type="continuationSeparator" w:id="0">
    <w:p w14:paraId="79943CFF" w14:textId="77777777" w:rsidR="003B01D6" w:rsidRDefault="003B01D6" w:rsidP="00E5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43D05" w14:textId="77777777" w:rsidR="003B01D6" w:rsidRDefault="003B01D6">
    <w:pPr>
      <w:pStyle w:val="Footer"/>
      <w:rPr>
        <w:sz w:val="2"/>
        <w:szCs w:val="2"/>
      </w:rPr>
    </w:pPr>
  </w:p>
  <w:p w14:paraId="5BEFF67E" w14:textId="77777777" w:rsidR="0033197E" w:rsidRDefault="0033197E">
    <w:pPr>
      <w:pStyle w:val="Footer"/>
      <w:rPr>
        <w:sz w:val="2"/>
        <w:szCs w:val="2"/>
      </w:rPr>
    </w:pPr>
  </w:p>
  <w:tbl>
    <w:tblPr>
      <w:tblStyle w:val="TableGrid1"/>
      <w:tblW w:w="10773" w:type="dxa"/>
      <w:tblBorders>
        <w:top w:val="single" w:sz="12" w:space="0" w:color="365F91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5"/>
      <w:gridCol w:w="4394"/>
      <w:gridCol w:w="1134"/>
    </w:tblGrid>
    <w:tr w:rsidR="0033197E" w:rsidRPr="0033197E" w14:paraId="4DBF7491" w14:textId="77777777" w:rsidTr="00FA614E">
      <w:tc>
        <w:tcPr>
          <w:tcW w:w="5245" w:type="dxa"/>
        </w:tcPr>
        <w:p w14:paraId="6DA3FA46" w14:textId="77777777" w:rsidR="0033197E" w:rsidRPr="0033197E" w:rsidRDefault="0033197E" w:rsidP="0033197E">
          <w:pPr>
            <w:rPr>
              <w:rFonts w:ascii="Arial" w:hAnsi="Arial" w:cs="Arial"/>
              <w:b/>
              <w:sz w:val="16"/>
              <w:szCs w:val="16"/>
            </w:rPr>
          </w:pPr>
          <w:r w:rsidRPr="0033197E">
            <w:rPr>
              <w:rFonts w:ascii="Arial" w:hAnsi="Arial" w:cs="Arial"/>
              <w:b/>
              <w:sz w:val="16"/>
              <w:szCs w:val="16"/>
            </w:rPr>
            <w:t>FORM: Application for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Pr="0033197E">
            <w:rPr>
              <w:rFonts w:ascii="Arial" w:hAnsi="Arial" w:cs="Arial"/>
              <w:b/>
              <w:sz w:val="16"/>
              <w:szCs w:val="16"/>
            </w:rPr>
            <w:t>connection disconnection of water service</w:t>
          </w:r>
        </w:p>
        <w:p w14:paraId="3C313B7A" w14:textId="3F727B43" w:rsidR="0033197E" w:rsidRPr="0033197E" w:rsidRDefault="0033197E" w:rsidP="007E301F">
          <w:pPr>
            <w:rPr>
              <w:rFonts w:ascii="Arial" w:hAnsi="Arial" w:cs="Arial"/>
              <w:sz w:val="16"/>
              <w:szCs w:val="16"/>
            </w:rPr>
          </w:pPr>
          <w:r w:rsidRPr="0033197E">
            <w:rPr>
              <w:rFonts w:ascii="Arial" w:hAnsi="Arial" w:cs="Arial"/>
              <w:sz w:val="16"/>
              <w:szCs w:val="16"/>
            </w:rPr>
            <w:t xml:space="preserve">Last amended on </w:t>
          </w:r>
          <w:r w:rsidR="00FD63E7" w:rsidRPr="00DD7F05">
            <w:rPr>
              <w:rFonts w:cs="Arial"/>
              <w:sz w:val="16"/>
              <w:szCs w:val="16"/>
            </w:rPr>
            <w:t xml:space="preserve"> </w:t>
          </w:r>
          <w:r w:rsidR="007E301F">
            <w:rPr>
              <w:rFonts w:ascii="Arial" w:hAnsi="Arial" w:cs="Arial"/>
              <w:sz w:val="16"/>
              <w:szCs w:val="16"/>
            </w:rPr>
            <w:t>06/07/2023</w:t>
          </w:r>
        </w:p>
      </w:tc>
      <w:tc>
        <w:tcPr>
          <w:tcW w:w="4394" w:type="dxa"/>
        </w:tcPr>
        <w:p w14:paraId="47C38DCA" w14:textId="77777777" w:rsidR="0033197E" w:rsidRPr="0033197E" w:rsidRDefault="0033197E" w:rsidP="0033197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3197E">
            <w:rPr>
              <w:rFonts w:ascii="Arial" w:hAnsi="Arial" w:cs="Arial"/>
              <w:b/>
              <w:sz w:val="16"/>
              <w:szCs w:val="16"/>
            </w:rPr>
            <w:t>InfoXpert Folder Path:</w:t>
          </w:r>
        </w:p>
        <w:p w14:paraId="34234963" w14:textId="77777777" w:rsidR="0033197E" w:rsidRPr="0033197E" w:rsidRDefault="0033197E" w:rsidP="0033197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33197E">
            <w:rPr>
              <w:rFonts w:ascii="Arial" w:hAnsi="Arial" w:cs="Arial"/>
              <w:i/>
              <w:sz w:val="16"/>
              <w:szCs w:val="16"/>
            </w:rPr>
            <w:t xml:space="preserve">Information for Staff/ Forms/ Planning &amp; Development </w:t>
          </w:r>
        </w:p>
      </w:tc>
      <w:tc>
        <w:tcPr>
          <w:tcW w:w="1134" w:type="dxa"/>
        </w:tcPr>
        <w:p w14:paraId="48C32DFC" w14:textId="77777777" w:rsidR="0033197E" w:rsidRPr="0033197E" w:rsidRDefault="0033197E" w:rsidP="0033197E">
          <w:pPr>
            <w:jc w:val="right"/>
            <w:rPr>
              <w:rFonts w:ascii="Arial" w:hAnsi="Arial" w:cs="Arial"/>
              <w:sz w:val="16"/>
              <w:szCs w:val="16"/>
            </w:rPr>
          </w:pPr>
        </w:p>
        <w:p w14:paraId="02C80048" w14:textId="77777777" w:rsidR="0033197E" w:rsidRPr="0033197E" w:rsidRDefault="0033197E" w:rsidP="0033197E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33197E">
            <w:rPr>
              <w:rFonts w:ascii="Arial" w:hAnsi="Arial" w:cs="Arial"/>
              <w:sz w:val="16"/>
              <w:szCs w:val="16"/>
            </w:rPr>
            <w:t xml:space="preserve">Page </w:t>
          </w:r>
          <w:r w:rsidRPr="0033197E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33197E">
            <w:rPr>
              <w:rFonts w:ascii="Arial" w:hAnsi="Arial" w:cs="Arial"/>
              <w:bCs/>
              <w:sz w:val="16"/>
              <w:szCs w:val="16"/>
            </w:rPr>
            <w:instrText xml:space="preserve"> PAGE </w:instrText>
          </w:r>
          <w:r w:rsidRPr="0033197E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7176FE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33197E">
            <w:rPr>
              <w:rFonts w:ascii="Arial" w:hAnsi="Arial" w:cs="Arial"/>
              <w:bCs/>
              <w:sz w:val="16"/>
              <w:szCs w:val="16"/>
            </w:rPr>
            <w:fldChar w:fldCharType="end"/>
          </w:r>
          <w:r w:rsidRPr="0033197E">
            <w:rPr>
              <w:rFonts w:ascii="Arial" w:hAnsi="Arial" w:cs="Arial"/>
              <w:sz w:val="16"/>
              <w:szCs w:val="16"/>
            </w:rPr>
            <w:t xml:space="preserve"> of </w:t>
          </w:r>
          <w:r w:rsidRPr="0033197E">
            <w:rPr>
              <w:rFonts w:ascii="Arial" w:hAnsi="Arial" w:cs="Arial"/>
              <w:bCs/>
              <w:sz w:val="16"/>
              <w:szCs w:val="16"/>
            </w:rPr>
            <w:fldChar w:fldCharType="begin"/>
          </w:r>
          <w:r w:rsidRPr="0033197E">
            <w:rPr>
              <w:rFonts w:ascii="Arial" w:hAnsi="Arial" w:cs="Arial"/>
              <w:bCs/>
              <w:sz w:val="16"/>
              <w:szCs w:val="16"/>
            </w:rPr>
            <w:instrText xml:space="preserve"> NUMPAGES  </w:instrText>
          </w:r>
          <w:r w:rsidRPr="0033197E">
            <w:rPr>
              <w:rFonts w:ascii="Arial" w:hAnsi="Arial" w:cs="Arial"/>
              <w:bCs/>
              <w:sz w:val="16"/>
              <w:szCs w:val="16"/>
            </w:rPr>
            <w:fldChar w:fldCharType="separate"/>
          </w:r>
          <w:r w:rsidR="007176FE">
            <w:rPr>
              <w:rFonts w:ascii="Arial" w:hAnsi="Arial" w:cs="Arial"/>
              <w:bCs/>
              <w:noProof/>
              <w:sz w:val="16"/>
              <w:szCs w:val="16"/>
            </w:rPr>
            <w:t>1</w:t>
          </w:r>
          <w:r w:rsidRPr="0033197E">
            <w:rPr>
              <w:rFonts w:ascii="Arial" w:hAnsi="Arial" w:cs="Arial"/>
              <w:bCs/>
              <w:sz w:val="16"/>
              <w:szCs w:val="16"/>
            </w:rPr>
            <w:fldChar w:fldCharType="end"/>
          </w:r>
        </w:p>
      </w:tc>
    </w:tr>
  </w:tbl>
  <w:p w14:paraId="3F2F4798" w14:textId="77777777" w:rsidR="0033197E" w:rsidRPr="00E52CD9" w:rsidRDefault="0033197E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43CFC" w14:textId="77777777" w:rsidR="003B01D6" w:rsidRDefault="003B01D6" w:rsidP="00E52CD9">
      <w:r>
        <w:separator/>
      </w:r>
    </w:p>
  </w:footnote>
  <w:footnote w:type="continuationSeparator" w:id="0">
    <w:p w14:paraId="79943CFD" w14:textId="77777777" w:rsidR="003B01D6" w:rsidRDefault="003B01D6" w:rsidP="00E5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0CC0551B"/>
    <w:multiLevelType w:val="hybridMultilevel"/>
    <w:tmpl w:val="7954F1C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E6DD2"/>
    <w:multiLevelType w:val="hybridMultilevel"/>
    <w:tmpl w:val="9C88805A"/>
    <w:lvl w:ilvl="0" w:tplc="73FC14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AEB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665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B688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6CF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EEA7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342C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50E8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D05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B362D04"/>
    <w:multiLevelType w:val="hybridMultilevel"/>
    <w:tmpl w:val="67208BD4"/>
    <w:lvl w:ilvl="0" w:tplc="F050CD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D8A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CF833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5E41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60D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8840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AAF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AED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8C2D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39D7951"/>
    <w:multiLevelType w:val="hybridMultilevel"/>
    <w:tmpl w:val="B9D004DE"/>
    <w:lvl w:ilvl="0" w:tplc="0038D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766C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8879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6864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2817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44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74E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7AED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304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9EC0714"/>
    <w:multiLevelType w:val="hybridMultilevel"/>
    <w:tmpl w:val="8C9223B4"/>
    <w:lvl w:ilvl="0" w:tplc="1FA422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7E3A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3254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FA43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DABF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B210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463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94D9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5809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DC04BE2"/>
    <w:multiLevelType w:val="hybridMultilevel"/>
    <w:tmpl w:val="17300744"/>
    <w:lvl w:ilvl="0" w:tplc="E9C8565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B4E75"/>
    <w:multiLevelType w:val="hybridMultilevel"/>
    <w:tmpl w:val="6BCCC902"/>
    <w:lvl w:ilvl="0" w:tplc="FEE06F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EDB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82A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E856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FE7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C20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848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AC04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421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4F549B4"/>
    <w:multiLevelType w:val="hybridMultilevel"/>
    <w:tmpl w:val="99EC736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115C3"/>
    <w:multiLevelType w:val="hybridMultilevel"/>
    <w:tmpl w:val="2F369A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DF57B8"/>
    <w:multiLevelType w:val="hybridMultilevel"/>
    <w:tmpl w:val="10167738"/>
    <w:lvl w:ilvl="0" w:tplc="15B052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1E4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80C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4CA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60DF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08F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4A27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4AF6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C08B3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VXyFfS8oWgIJte1mc3mPHpirHRvBv7HOWPo2Bb3Tc1OxSdXvT+CiPXs3l+3KzFr87DGDgi+HxWkj2xaq3cY6ew==" w:salt="702Kxapih9xoAakn+U1f9A=="/>
  <w:defaultTabStop w:val="720"/>
  <w:drawingGridHorizontalSpacing w:val="110"/>
  <w:displayHorizontalDrawingGridEvery w:val="2"/>
  <w:characterSpacingControl w:val="doNotCompress"/>
  <w:hdrShapeDefaults>
    <o:shapedefaults v:ext="edit" spidmax="2049">
      <o:colormenu v:ext="edit" fillcolor="none [3209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CC0"/>
    <w:rsid w:val="000045EE"/>
    <w:rsid w:val="0003572E"/>
    <w:rsid w:val="000C29A1"/>
    <w:rsid w:val="000C3E18"/>
    <w:rsid w:val="000D46FF"/>
    <w:rsid w:val="000D7941"/>
    <w:rsid w:val="00100994"/>
    <w:rsid w:val="00103F04"/>
    <w:rsid w:val="001C1A5C"/>
    <w:rsid w:val="001F778B"/>
    <w:rsid w:val="00213E65"/>
    <w:rsid w:val="00236B93"/>
    <w:rsid w:val="002462CD"/>
    <w:rsid w:val="00253935"/>
    <w:rsid w:val="00280E4E"/>
    <w:rsid w:val="00295287"/>
    <w:rsid w:val="002B32A5"/>
    <w:rsid w:val="002E1229"/>
    <w:rsid w:val="002F27AB"/>
    <w:rsid w:val="00325435"/>
    <w:rsid w:val="0033197E"/>
    <w:rsid w:val="00370610"/>
    <w:rsid w:val="00373740"/>
    <w:rsid w:val="00376FD3"/>
    <w:rsid w:val="003A1C83"/>
    <w:rsid w:val="003B01D6"/>
    <w:rsid w:val="003B4856"/>
    <w:rsid w:val="003B7107"/>
    <w:rsid w:val="003C77D2"/>
    <w:rsid w:val="0040770A"/>
    <w:rsid w:val="004637AA"/>
    <w:rsid w:val="00491CBF"/>
    <w:rsid w:val="0054362B"/>
    <w:rsid w:val="00591E2A"/>
    <w:rsid w:val="005D0B56"/>
    <w:rsid w:val="005E33B7"/>
    <w:rsid w:val="0060326D"/>
    <w:rsid w:val="00622981"/>
    <w:rsid w:val="00644EF2"/>
    <w:rsid w:val="006546C3"/>
    <w:rsid w:val="006A1D1A"/>
    <w:rsid w:val="006B186E"/>
    <w:rsid w:val="006C2C5D"/>
    <w:rsid w:val="006D045D"/>
    <w:rsid w:val="006E6ABD"/>
    <w:rsid w:val="00700E02"/>
    <w:rsid w:val="0070775B"/>
    <w:rsid w:val="007176FE"/>
    <w:rsid w:val="00724891"/>
    <w:rsid w:val="007769C4"/>
    <w:rsid w:val="007B2B5F"/>
    <w:rsid w:val="007E301F"/>
    <w:rsid w:val="007E5E5A"/>
    <w:rsid w:val="008004C4"/>
    <w:rsid w:val="00811D80"/>
    <w:rsid w:val="00896D00"/>
    <w:rsid w:val="008B11B9"/>
    <w:rsid w:val="008C5BA0"/>
    <w:rsid w:val="0091015C"/>
    <w:rsid w:val="00915775"/>
    <w:rsid w:val="00916218"/>
    <w:rsid w:val="0094320B"/>
    <w:rsid w:val="009556AF"/>
    <w:rsid w:val="00960410"/>
    <w:rsid w:val="009A20AA"/>
    <w:rsid w:val="009F70A0"/>
    <w:rsid w:val="00A11EF2"/>
    <w:rsid w:val="00A16CC0"/>
    <w:rsid w:val="00A91DE0"/>
    <w:rsid w:val="00A94FF2"/>
    <w:rsid w:val="00AD1CEB"/>
    <w:rsid w:val="00B05FC6"/>
    <w:rsid w:val="00B07845"/>
    <w:rsid w:val="00B854D9"/>
    <w:rsid w:val="00BA13FD"/>
    <w:rsid w:val="00BB4743"/>
    <w:rsid w:val="00BE4E5C"/>
    <w:rsid w:val="00C048B3"/>
    <w:rsid w:val="00CA56AF"/>
    <w:rsid w:val="00CD03E7"/>
    <w:rsid w:val="00D01CBF"/>
    <w:rsid w:val="00D17DC4"/>
    <w:rsid w:val="00DB021E"/>
    <w:rsid w:val="00DC2239"/>
    <w:rsid w:val="00DF0DFA"/>
    <w:rsid w:val="00DF1BB9"/>
    <w:rsid w:val="00E03FC0"/>
    <w:rsid w:val="00E16FAB"/>
    <w:rsid w:val="00E37178"/>
    <w:rsid w:val="00E42028"/>
    <w:rsid w:val="00E45B02"/>
    <w:rsid w:val="00E52CD9"/>
    <w:rsid w:val="00EE339B"/>
    <w:rsid w:val="00F53171"/>
    <w:rsid w:val="00F76465"/>
    <w:rsid w:val="00FA614E"/>
    <w:rsid w:val="00FC2ADE"/>
    <w:rsid w:val="00FD5C3F"/>
    <w:rsid w:val="00FD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209]" strokecolor="none"/>
    </o:shapedefaults>
    <o:shapelayout v:ext="edit">
      <o:idmap v:ext="edit" data="1"/>
    </o:shapelayout>
  </w:shapeDefaults>
  <w:decimalSymbol w:val="."/>
  <w:listSeparator w:val=","/>
  <w14:docId w14:val="79943C32"/>
  <w15:docId w15:val="{1F0D1475-9480-4504-A6B0-4FB35B2CA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F2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rsid w:val="00A11EF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E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654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45B0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2C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2C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C1A5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C1A5C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C1A5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C1A5C"/>
    <w:rPr>
      <w:rFonts w:ascii="Arial" w:eastAsia="Times New Roman" w:hAnsi="Arial" w:cs="Arial"/>
      <w:vanish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rsid w:val="00591E2A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591E2A"/>
    <w:rPr>
      <w:rFonts w:ascii="Times New Roman" w:eastAsia="Times New Roman" w:hAnsi="Times New Roman" w:cs="Times New Roman"/>
      <w:sz w:val="24"/>
      <w:szCs w:val="24"/>
      <w:lang w:val="en-GB"/>
    </w:rPr>
  </w:style>
  <w:style w:type="table" w:customStyle="1" w:styleId="TableGrid1">
    <w:name w:val="Table Grid1"/>
    <w:basedOn w:val="TableNormal"/>
    <w:next w:val="TableGrid"/>
    <w:rsid w:val="00331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45855A6C52054D93817CDD5F78F5DE" ma:contentTypeVersion="15" ma:contentTypeDescription="Create a new document." ma:contentTypeScope="" ma:versionID="a3ed31598312982cab4cedb4f09a7ee3">
  <xsd:schema xmlns:xsd="http://www.w3.org/2001/XMLSchema" xmlns:xs="http://www.w3.org/2001/XMLSchema" xmlns:p="http://schemas.microsoft.com/office/2006/metadata/properties" xmlns:ns2="f0519ff5-3556-43f7-9315-41e10774b93d" xmlns:ns3="d12848b7-d435-436a-ad73-d407bfc95b23" targetNamespace="http://schemas.microsoft.com/office/2006/metadata/properties" ma:root="true" ma:fieldsID="b481264640da548f05e2c74fa0f20825" ns2:_="" ns3:_="">
    <xsd:import namespace="f0519ff5-3556-43f7-9315-41e10774b93d"/>
    <xsd:import namespace="d12848b7-d435-436a-ad73-d407bfc95b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19ff5-3556-43f7-9315-41e10774b9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1c772e2-67e2-4b89-abb2-c3f2f0e3159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848b7-d435-436a-ad73-d407bfc95b23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294ca620-92d6-47bf-bc38-d0945e372ebe}" ma:internalName="TaxCatchAll" ma:showField="CatchAllData" ma:web="d12848b7-d435-436a-ad73-d407bfc95b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519ff5-3556-43f7-9315-41e10774b93d">
      <Terms xmlns="http://schemas.microsoft.com/office/infopath/2007/PartnerControls"/>
    </lcf76f155ced4ddcb4097134ff3c332f>
    <TaxCatchAll xmlns="d12848b7-d435-436a-ad73-d407bfc95b23" xsi:nil="true"/>
  </documentManagement>
</p:properties>
</file>

<file path=customXml/itemProps1.xml><?xml version="1.0" encoding="utf-8"?>
<ds:datastoreItem xmlns:ds="http://schemas.openxmlformats.org/officeDocument/2006/customXml" ds:itemID="{638BA9A6-AA23-49E2-996A-AA62EDD81773}"/>
</file>

<file path=customXml/itemProps2.xml><?xml version="1.0" encoding="utf-8"?>
<ds:datastoreItem xmlns:ds="http://schemas.openxmlformats.org/officeDocument/2006/customXml" ds:itemID="{E30F5A96-F271-4D62-A528-ACE974FE34DB}"/>
</file>

<file path=customXml/itemProps3.xml><?xml version="1.0" encoding="utf-8"?>
<ds:datastoreItem xmlns:ds="http://schemas.openxmlformats.org/officeDocument/2006/customXml" ds:itemID="{AABBF898-565D-4CC8-A454-A28EABC4BC42}"/>
</file>

<file path=docProps/app.xml><?xml version="1.0" encoding="utf-8"?>
<Properties xmlns="http://schemas.openxmlformats.org/officeDocument/2006/extended-properties" xmlns:vt="http://schemas.openxmlformats.org/officeDocument/2006/docPropsVTypes">
  <Template>C1C0B</Template>
  <TotalTime>39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Civica MSP</Company>
  <LinksUpToDate>false</LinksUpToDate>
  <CharactersWithSpaces>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sgoodwin.brc</dc:creator>
  <cp:keywords/>
  <dc:description/>
  <cp:lastModifiedBy>Charmain Acton</cp:lastModifiedBy>
  <cp:revision>12</cp:revision>
  <cp:lastPrinted>2015-08-25T01:01:00Z</cp:lastPrinted>
  <dcterms:created xsi:type="dcterms:W3CDTF">2019-03-20T23:02:00Z</dcterms:created>
  <dcterms:modified xsi:type="dcterms:W3CDTF">2023-07-05T22:37:00Z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0x0101002945855A6C52054D93817CDD5F78F5DE</vt:lpwstr>
  </property>
</Properties>
</file>